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663" w:rsidRDefault="00EF4663" w:rsidP="00C3763F">
      <w:pPr>
        <w:pStyle w:val="Heading5"/>
        <w:tabs>
          <w:tab w:val="left" w:pos="7560"/>
        </w:tabs>
        <w:rPr>
          <w:sz w:val="24"/>
        </w:rPr>
      </w:pPr>
      <w:r w:rsidRPr="006E15AF">
        <w:rPr>
          <w:sz w:val="24"/>
        </w:rPr>
        <w:t>INDICATORS OF LIBRARY USE</w:t>
      </w:r>
    </w:p>
    <w:p w:rsidR="00EF4663" w:rsidRPr="00C3763F" w:rsidRDefault="00EF4663" w:rsidP="00C3763F">
      <w:pPr>
        <w:jc w:val="center"/>
        <w:rPr>
          <w:rFonts w:ascii="Times New Roman" w:hAnsi="Times New Roman"/>
          <w:b/>
          <w:sz w:val="24"/>
          <w:szCs w:val="24"/>
        </w:rPr>
      </w:pPr>
      <w:r w:rsidRPr="00C3763F">
        <w:rPr>
          <w:rFonts w:ascii="Times New Roman" w:hAnsi="Times New Roman"/>
          <w:b/>
          <w:sz w:val="24"/>
          <w:szCs w:val="24"/>
        </w:rPr>
        <w:t>Rod Library</w:t>
      </w:r>
    </w:p>
    <w:p w:rsidR="00EF4663" w:rsidRPr="00C3763F" w:rsidRDefault="00EF4663" w:rsidP="00C3763F"/>
    <w:tbl>
      <w:tblPr>
        <w:tblW w:w="10278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2988"/>
        <w:gridCol w:w="1458"/>
        <w:gridCol w:w="1458"/>
        <w:gridCol w:w="1458"/>
        <w:gridCol w:w="1458"/>
        <w:gridCol w:w="1458"/>
      </w:tblGrid>
      <w:tr w:rsidR="00EF4663" w:rsidRPr="00847671" w:rsidTr="003614EB">
        <w:trPr>
          <w:jc w:val="center"/>
        </w:trPr>
        <w:tc>
          <w:tcPr>
            <w:tcW w:w="2988" w:type="dxa"/>
            <w:tcBorders>
              <w:top w:val="single" w:sz="12" w:space="0" w:color="000000"/>
              <w:bottom w:val="single" w:sz="12" w:space="0" w:color="000000"/>
            </w:tcBorders>
          </w:tcPr>
          <w:p w:rsidR="00EF4663" w:rsidRPr="00847671" w:rsidRDefault="00EF4663" w:rsidP="003614EB"/>
        </w:tc>
        <w:tc>
          <w:tcPr>
            <w:tcW w:w="1458" w:type="dxa"/>
            <w:tcBorders>
              <w:top w:val="single" w:sz="12" w:space="0" w:color="000000"/>
              <w:bottom w:val="nil"/>
            </w:tcBorders>
          </w:tcPr>
          <w:p w:rsidR="00EF4663" w:rsidRPr="00847671" w:rsidRDefault="00EF4663" w:rsidP="003614EB">
            <w:pPr>
              <w:jc w:val="center"/>
              <w:rPr>
                <w:b/>
              </w:rPr>
            </w:pPr>
            <w:r w:rsidRPr="00847671">
              <w:rPr>
                <w:b/>
              </w:rPr>
              <w:t>2005/06</w:t>
            </w:r>
          </w:p>
        </w:tc>
        <w:tc>
          <w:tcPr>
            <w:tcW w:w="1458" w:type="dxa"/>
            <w:tcBorders>
              <w:top w:val="single" w:sz="12" w:space="0" w:color="000000"/>
              <w:bottom w:val="nil"/>
            </w:tcBorders>
          </w:tcPr>
          <w:p w:rsidR="00EF4663" w:rsidRPr="00847671" w:rsidRDefault="00EF4663" w:rsidP="003614EB">
            <w:pPr>
              <w:jc w:val="center"/>
              <w:rPr>
                <w:b/>
              </w:rPr>
            </w:pPr>
            <w:r w:rsidRPr="00847671">
              <w:rPr>
                <w:b/>
              </w:rPr>
              <w:t>2006/07</w:t>
            </w:r>
          </w:p>
        </w:tc>
        <w:tc>
          <w:tcPr>
            <w:tcW w:w="1458" w:type="dxa"/>
            <w:tcBorders>
              <w:top w:val="single" w:sz="12" w:space="0" w:color="000000"/>
              <w:bottom w:val="nil"/>
            </w:tcBorders>
          </w:tcPr>
          <w:p w:rsidR="00EF4663" w:rsidRPr="00847671" w:rsidRDefault="00EF4663" w:rsidP="003614EB">
            <w:pPr>
              <w:jc w:val="center"/>
              <w:rPr>
                <w:b/>
              </w:rPr>
            </w:pPr>
            <w:r w:rsidRPr="00847671">
              <w:rPr>
                <w:b/>
              </w:rPr>
              <w:t>2007/08</w:t>
            </w:r>
          </w:p>
        </w:tc>
        <w:tc>
          <w:tcPr>
            <w:tcW w:w="1458" w:type="dxa"/>
            <w:tcBorders>
              <w:top w:val="single" w:sz="12" w:space="0" w:color="000000"/>
              <w:bottom w:val="nil"/>
            </w:tcBorders>
          </w:tcPr>
          <w:p w:rsidR="00EF4663" w:rsidRPr="00847671" w:rsidRDefault="00EF4663" w:rsidP="003614EB">
            <w:pPr>
              <w:jc w:val="center"/>
              <w:rPr>
                <w:b/>
              </w:rPr>
            </w:pPr>
            <w:r w:rsidRPr="00847671">
              <w:rPr>
                <w:b/>
              </w:rPr>
              <w:t>2008/09</w:t>
            </w:r>
          </w:p>
        </w:tc>
        <w:tc>
          <w:tcPr>
            <w:tcW w:w="1458" w:type="dxa"/>
            <w:tcBorders>
              <w:top w:val="single" w:sz="12" w:space="0" w:color="000000"/>
              <w:bottom w:val="nil"/>
            </w:tcBorders>
          </w:tcPr>
          <w:p w:rsidR="00EF4663" w:rsidRPr="00847671" w:rsidRDefault="00EF4663" w:rsidP="003614EB">
            <w:pPr>
              <w:jc w:val="center"/>
              <w:rPr>
                <w:b/>
              </w:rPr>
            </w:pPr>
            <w:r w:rsidRPr="00847671">
              <w:rPr>
                <w:b/>
              </w:rPr>
              <w:t>2009/10</w:t>
            </w:r>
          </w:p>
        </w:tc>
      </w:tr>
      <w:tr w:rsidR="00EF4663" w:rsidRPr="00847671" w:rsidTr="003614EB">
        <w:trPr>
          <w:jc w:val="center"/>
        </w:trPr>
        <w:tc>
          <w:tcPr>
            <w:tcW w:w="2988" w:type="dxa"/>
            <w:tcBorders>
              <w:top w:val="nil"/>
            </w:tcBorders>
          </w:tcPr>
          <w:p w:rsidR="00EF4663" w:rsidRPr="00847671" w:rsidRDefault="00EF4663" w:rsidP="003614EB">
            <w:pPr>
              <w:spacing w:line="360" w:lineRule="auto"/>
            </w:pPr>
            <w:r w:rsidRPr="00847671">
              <w:t>Entrance Count (users)</w:t>
            </w:r>
          </w:p>
        </w:tc>
        <w:tc>
          <w:tcPr>
            <w:tcW w:w="1458" w:type="dxa"/>
            <w:tcBorders>
              <w:top w:val="single" w:sz="12" w:space="0" w:color="000000"/>
            </w:tcBorders>
          </w:tcPr>
          <w:p w:rsidR="00EF4663" w:rsidRPr="00847671" w:rsidRDefault="00EF4663" w:rsidP="003614EB">
            <w:pPr>
              <w:spacing w:line="360" w:lineRule="auto"/>
              <w:jc w:val="right"/>
            </w:pPr>
            <w:r w:rsidRPr="00847671">
              <w:t>487,335</w:t>
            </w:r>
          </w:p>
        </w:tc>
        <w:tc>
          <w:tcPr>
            <w:tcW w:w="1458" w:type="dxa"/>
            <w:tcBorders>
              <w:top w:val="single" w:sz="12" w:space="0" w:color="000000"/>
            </w:tcBorders>
          </w:tcPr>
          <w:p w:rsidR="00EF4663" w:rsidRPr="00847671" w:rsidRDefault="00EF4663" w:rsidP="003614EB">
            <w:pPr>
              <w:spacing w:line="360" w:lineRule="auto"/>
              <w:jc w:val="right"/>
            </w:pPr>
            <w:r w:rsidRPr="00847671">
              <w:t>455,723</w:t>
            </w:r>
          </w:p>
        </w:tc>
        <w:tc>
          <w:tcPr>
            <w:tcW w:w="1458" w:type="dxa"/>
            <w:tcBorders>
              <w:top w:val="single" w:sz="12" w:space="0" w:color="000000"/>
            </w:tcBorders>
          </w:tcPr>
          <w:p w:rsidR="00EF4663" w:rsidRPr="00847671" w:rsidRDefault="00EF4663" w:rsidP="003614EB">
            <w:pPr>
              <w:spacing w:line="360" w:lineRule="auto"/>
              <w:jc w:val="right"/>
            </w:pPr>
            <w:r w:rsidRPr="00847671">
              <w:t>466,476</w:t>
            </w:r>
          </w:p>
        </w:tc>
        <w:tc>
          <w:tcPr>
            <w:tcW w:w="1458" w:type="dxa"/>
            <w:tcBorders>
              <w:top w:val="single" w:sz="12" w:space="0" w:color="000000"/>
            </w:tcBorders>
          </w:tcPr>
          <w:p w:rsidR="00EF4663" w:rsidRPr="00847671" w:rsidRDefault="00EF4663" w:rsidP="003614EB">
            <w:pPr>
              <w:spacing w:line="360" w:lineRule="auto"/>
              <w:jc w:val="right"/>
            </w:pPr>
            <w:r w:rsidRPr="00847671">
              <w:t>460,455</w:t>
            </w:r>
          </w:p>
        </w:tc>
        <w:tc>
          <w:tcPr>
            <w:tcW w:w="1458" w:type="dxa"/>
            <w:tcBorders>
              <w:top w:val="single" w:sz="12" w:space="0" w:color="000000"/>
            </w:tcBorders>
          </w:tcPr>
          <w:p w:rsidR="00EF4663" w:rsidRPr="00847671" w:rsidRDefault="00EF4663" w:rsidP="003614EB">
            <w:pPr>
              <w:spacing w:line="360" w:lineRule="auto"/>
              <w:jc w:val="right"/>
            </w:pPr>
            <w:r w:rsidRPr="00847671">
              <w:t>487,375</w:t>
            </w:r>
          </w:p>
        </w:tc>
      </w:tr>
      <w:tr w:rsidR="00EF4663" w:rsidRPr="00847671" w:rsidTr="003614EB">
        <w:trPr>
          <w:jc w:val="center"/>
        </w:trPr>
        <w:tc>
          <w:tcPr>
            <w:tcW w:w="2988" w:type="dxa"/>
          </w:tcPr>
          <w:p w:rsidR="00EF4663" w:rsidRPr="00847671" w:rsidRDefault="00EF4663" w:rsidP="003614EB">
            <w:pPr>
              <w:spacing w:line="360" w:lineRule="auto"/>
            </w:pPr>
            <w:r w:rsidRPr="00847671">
              <w:t>Multi Purpose Room</w:t>
            </w:r>
          </w:p>
        </w:tc>
        <w:tc>
          <w:tcPr>
            <w:tcW w:w="1458" w:type="dxa"/>
          </w:tcPr>
          <w:p w:rsidR="00EF4663" w:rsidRPr="00847671" w:rsidRDefault="00EF4663" w:rsidP="003614EB">
            <w:pPr>
              <w:spacing w:line="360" w:lineRule="auto"/>
              <w:jc w:val="right"/>
            </w:pPr>
          </w:p>
        </w:tc>
        <w:tc>
          <w:tcPr>
            <w:tcW w:w="1458" w:type="dxa"/>
          </w:tcPr>
          <w:p w:rsidR="00EF4663" w:rsidRPr="00847671" w:rsidRDefault="00EF4663" w:rsidP="003614EB">
            <w:pPr>
              <w:spacing w:line="360" w:lineRule="auto"/>
              <w:jc w:val="right"/>
            </w:pPr>
          </w:p>
        </w:tc>
        <w:tc>
          <w:tcPr>
            <w:tcW w:w="1458" w:type="dxa"/>
          </w:tcPr>
          <w:p w:rsidR="00EF4663" w:rsidRPr="00847671" w:rsidRDefault="00EF4663" w:rsidP="003614EB">
            <w:pPr>
              <w:spacing w:line="360" w:lineRule="auto"/>
              <w:jc w:val="right"/>
            </w:pPr>
          </w:p>
        </w:tc>
        <w:tc>
          <w:tcPr>
            <w:tcW w:w="1458" w:type="dxa"/>
          </w:tcPr>
          <w:p w:rsidR="00EF4663" w:rsidRPr="00847671" w:rsidRDefault="00EF4663" w:rsidP="003614EB">
            <w:pPr>
              <w:spacing w:line="360" w:lineRule="auto"/>
              <w:jc w:val="right"/>
            </w:pPr>
          </w:p>
        </w:tc>
        <w:tc>
          <w:tcPr>
            <w:tcW w:w="1458" w:type="dxa"/>
          </w:tcPr>
          <w:p w:rsidR="00EF4663" w:rsidRPr="00847671" w:rsidRDefault="00EF4663" w:rsidP="003614EB">
            <w:pPr>
              <w:spacing w:line="360" w:lineRule="auto"/>
              <w:jc w:val="right"/>
            </w:pPr>
            <w:r w:rsidRPr="00847671">
              <w:t>350</w:t>
            </w:r>
          </w:p>
        </w:tc>
      </w:tr>
      <w:tr w:rsidR="00EF4663" w:rsidRPr="00847671" w:rsidTr="003614EB">
        <w:trPr>
          <w:jc w:val="center"/>
        </w:trPr>
        <w:tc>
          <w:tcPr>
            <w:tcW w:w="2988" w:type="dxa"/>
          </w:tcPr>
          <w:p w:rsidR="00EF4663" w:rsidRPr="00847671" w:rsidRDefault="00EF4663" w:rsidP="003614EB">
            <w:pPr>
              <w:spacing w:line="360" w:lineRule="auto"/>
            </w:pPr>
            <w:r w:rsidRPr="00847671">
              <w:t>Locker Use (checkouts)</w:t>
            </w:r>
          </w:p>
          <w:p w:rsidR="00EF4663" w:rsidRPr="00847671" w:rsidRDefault="00EF4663" w:rsidP="003614EB">
            <w:pPr>
              <w:spacing w:line="360" w:lineRule="auto"/>
            </w:pPr>
            <w:r w:rsidRPr="00847671">
              <w:t>Renewals</w:t>
            </w:r>
          </w:p>
        </w:tc>
        <w:tc>
          <w:tcPr>
            <w:tcW w:w="1458" w:type="dxa"/>
          </w:tcPr>
          <w:p w:rsidR="00EF4663" w:rsidRPr="00847671" w:rsidRDefault="00EF4663" w:rsidP="003614EB">
            <w:pPr>
              <w:spacing w:line="360" w:lineRule="auto"/>
              <w:jc w:val="right"/>
            </w:pPr>
            <w:r w:rsidRPr="00847671">
              <w:t>256</w:t>
            </w:r>
          </w:p>
        </w:tc>
        <w:tc>
          <w:tcPr>
            <w:tcW w:w="1458" w:type="dxa"/>
          </w:tcPr>
          <w:p w:rsidR="00EF4663" w:rsidRPr="00847671" w:rsidRDefault="00EF4663" w:rsidP="003614EB">
            <w:pPr>
              <w:spacing w:line="360" w:lineRule="auto"/>
              <w:jc w:val="right"/>
            </w:pPr>
            <w:r w:rsidRPr="00847671">
              <w:t>226</w:t>
            </w:r>
          </w:p>
          <w:p w:rsidR="00EF4663" w:rsidRPr="00847671" w:rsidRDefault="00EF4663" w:rsidP="003614EB">
            <w:pPr>
              <w:spacing w:line="360" w:lineRule="auto"/>
              <w:jc w:val="right"/>
            </w:pPr>
            <w:r w:rsidRPr="00847671">
              <w:t>9</w:t>
            </w:r>
          </w:p>
        </w:tc>
        <w:tc>
          <w:tcPr>
            <w:tcW w:w="1458" w:type="dxa"/>
          </w:tcPr>
          <w:p w:rsidR="00EF4663" w:rsidRPr="00847671" w:rsidRDefault="00EF4663" w:rsidP="003614EB">
            <w:pPr>
              <w:spacing w:line="360" w:lineRule="auto"/>
              <w:jc w:val="right"/>
            </w:pPr>
            <w:r w:rsidRPr="00847671">
              <w:t>292</w:t>
            </w:r>
          </w:p>
          <w:p w:rsidR="00EF4663" w:rsidRPr="00847671" w:rsidRDefault="00EF4663" w:rsidP="003614EB">
            <w:pPr>
              <w:spacing w:line="360" w:lineRule="auto"/>
              <w:jc w:val="right"/>
            </w:pPr>
            <w:r w:rsidRPr="00847671">
              <w:t>22</w:t>
            </w:r>
          </w:p>
        </w:tc>
        <w:tc>
          <w:tcPr>
            <w:tcW w:w="1458" w:type="dxa"/>
          </w:tcPr>
          <w:p w:rsidR="00EF4663" w:rsidRPr="00847671" w:rsidRDefault="00EF4663" w:rsidP="003614EB">
            <w:pPr>
              <w:spacing w:line="360" w:lineRule="auto"/>
              <w:jc w:val="right"/>
            </w:pPr>
            <w:r w:rsidRPr="00847671">
              <w:t>276</w:t>
            </w:r>
          </w:p>
          <w:p w:rsidR="00EF4663" w:rsidRPr="00847671" w:rsidRDefault="00EF4663" w:rsidP="003614EB">
            <w:pPr>
              <w:spacing w:line="360" w:lineRule="auto"/>
              <w:jc w:val="right"/>
            </w:pPr>
            <w:r w:rsidRPr="00847671">
              <w:t>25</w:t>
            </w:r>
          </w:p>
        </w:tc>
        <w:tc>
          <w:tcPr>
            <w:tcW w:w="1458" w:type="dxa"/>
          </w:tcPr>
          <w:p w:rsidR="00EF4663" w:rsidRPr="00847671" w:rsidRDefault="00EF4663" w:rsidP="003614EB">
            <w:pPr>
              <w:spacing w:line="360" w:lineRule="auto"/>
              <w:jc w:val="right"/>
            </w:pPr>
            <w:r w:rsidRPr="00847671">
              <w:t>268</w:t>
            </w:r>
          </w:p>
          <w:p w:rsidR="00EF4663" w:rsidRPr="00847671" w:rsidRDefault="00EF4663" w:rsidP="003614EB">
            <w:pPr>
              <w:spacing w:line="360" w:lineRule="auto"/>
              <w:jc w:val="right"/>
            </w:pPr>
            <w:r w:rsidRPr="00847671">
              <w:t>21</w:t>
            </w:r>
          </w:p>
        </w:tc>
      </w:tr>
      <w:tr w:rsidR="00EF4663" w:rsidRPr="00847671" w:rsidTr="003614EB">
        <w:trPr>
          <w:jc w:val="center"/>
        </w:trPr>
        <w:tc>
          <w:tcPr>
            <w:tcW w:w="2988" w:type="dxa"/>
          </w:tcPr>
          <w:p w:rsidR="00EF4663" w:rsidRPr="00847671" w:rsidRDefault="00EF4663" w:rsidP="003614EB">
            <w:pPr>
              <w:spacing w:line="360" w:lineRule="auto"/>
            </w:pPr>
            <w:r w:rsidRPr="00847671">
              <w:t>Group Studies (checkouts) Renewals</w:t>
            </w:r>
          </w:p>
        </w:tc>
        <w:tc>
          <w:tcPr>
            <w:tcW w:w="1458" w:type="dxa"/>
          </w:tcPr>
          <w:p w:rsidR="00EF4663" w:rsidRPr="00847671" w:rsidRDefault="00EF4663" w:rsidP="003614EB">
            <w:pPr>
              <w:spacing w:line="360" w:lineRule="auto"/>
              <w:jc w:val="right"/>
            </w:pPr>
            <w:r w:rsidRPr="00847671">
              <w:t>8,472</w:t>
            </w:r>
          </w:p>
          <w:p w:rsidR="00EF4663" w:rsidRPr="00847671" w:rsidRDefault="00EF4663" w:rsidP="003614EB">
            <w:pPr>
              <w:spacing w:line="360" w:lineRule="auto"/>
              <w:jc w:val="right"/>
            </w:pPr>
            <w:r w:rsidRPr="00847671">
              <w:t>589</w:t>
            </w:r>
          </w:p>
        </w:tc>
        <w:tc>
          <w:tcPr>
            <w:tcW w:w="1458" w:type="dxa"/>
          </w:tcPr>
          <w:p w:rsidR="00EF4663" w:rsidRPr="00847671" w:rsidRDefault="00EF4663" w:rsidP="003614EB">
            <w:pPr>
              <w:spacing w:line="360" w:lineRule="auto"/>
              <w:jc w:val="right"/>
            </w:pPr>
            <w:r w:rsidRPr="00847671">
              <w:t>10,463</w:t>
            </w:r>
          </w:p>
          <w:p w:rsidR="00EF4663" w:rsidRPr="00847671" w:rsidRDefault="00EF4663" w:rsidP="003614EB">
            <w:pPr>
              <w:spacing w:line="360" w:lineRule="auto"/>
              <w:jc w:val="right"/>
            </w:pPr>
            <w:r w:rsidRPr="00847671">
              <w:t>802</w:t>
            </w:r>
          </w:p>
        </w:tc>
        <w:tc>
          <w:tcPr>
            <w:tcW w:w="1458" w:type="dxa"/>
          </w:tcPr>
          <w:p w:rsidR="00EF4663" w:rsidRPr="00847671" w:rsidRDefault="00EF4663" w:rsidP="003614EB">
            <w:pPr>
              <w:spacing w:line="360" w:lineRule="auto"/>
              <w:jc w:val="right"/>
            </w:pPr>
            <w:r w:rsidRPr="00847671">
              <w:t>11,660</w:t>
            </w:r>
          </w:p>
          <w:p w:rsidR="00EF4663" w:rsidRPr="00847671" w:rsidRDefault="00EF4663" w:rsidP="003614EB">
            <w:pPr>
              <w:spacing w:line="360" w:lineRule="auto"/>
              <w:jc w:val="right"/>
            </w:pPr>
            <w:r w:rsidRPr="00847671">
              <w:t>707</w:t>
            </w:r>
          </w:p>
        </w:tc>
        <w:tc>
          <w:tcPr>
            <w:tcW w:w="1458" w:type="dxa"/>
          </w:tcPr>
          <w:p w:rsidR="00EF4663" w:rsidRPr="00847671" w:rsidRDefault="00EF4663" w:rsidP="003614EB">
            <w:pPr>
              <w:spacing w:line="360" w:lineRule="auto"/>
              <w:jc w:val="right"/>
            </w:pPr>
            <w:r w:rsidRPr="00847671">
              <w:t>12,303</w:t>
            </w:r>
          </w:p>
          <w:p w:rsidR="00EF4663" w:rsidRPr="00847671" w:rsidRDefault="00EF4663" w:rsidP="003614EB">
            <w:pPr>
              <w:spacing w:line="360" w:lineRule="auto"/>
              <w:jc w:val="right"/>
            </w:pPr>
            <w:r w:rsidRPr="00847671">
              <w:t>995</w:t>
            </w:r>
          </w:p>
        </w:tc>
        <w:tc>
          <w:tcPr>
            <w:tcW w:w="1458" w:type="dxa"/>
          </w:tcPr>
          <w:p w:rsidR="00EF4663" w:rsidRPr="00847671" w:rsidRDefault="00EF4663" w:rsidP="003614EB">
            <w:pPr>
              <w:spacing w:line="360" w:lineRule="auto"/>
              <w:jc w:val="right"/>
            </w:pPr>
            <w:r w:rsidRPr="00847671">
              <w:t>13,310</w:t>
            </w:r>
          </w:p>
          <w:p w:rsidR="00EF4663" w:rsidRPr="00847671" w:rsidRDefault="00EF4663" w:rsidP="003614EB">
            <w:pPr>
              <w:spacing w:line="360" w:lineRule="auto"/>
              <w:jc w:val="right"/>
            </w:pPr>
            <w:r w:rsidRPr="00847671">
              <w:t>1,062</w:t>
            </w:r>
          </w:p>
        </w:tc>
      </w:tr>
      <w:tr w:rsidR="00EF4663" w:rsidRPr="00847671" w:rsidTr="003614EB">
        <w:trPr>
          <w:jc w:val="center"/>
        </w:trPr>
        <w:tc>
          <w:tcPr>
            <w:tcW w:w="2988" w:type="dxa"/>
            <w:tcBorders>
              <w:bottom w:val="single" w:sz="12" w:space="0" w:color="000000"/>
            </w:tcBorders>
          </w:tcPr>
          <w:p w:rsidR="00EF4663" w:rsidRPr="00847671" w:rsidRDefault="00EF4663" w:rsidP="003614EB">
            <w:pPr>
              <w:spacing w:line="360" w:lineRule="auto"/>
            </w:pPr>
            <w:r w:rsidRPr="00847671">
              <w:t>Graduate Study Carrel Renewals</w:t>
            </w:r>
          </w:p>
        </w:tc>
        <w:tc>
          <w:tcPr>
            <w:tcW w:w="1458" w:type="dxa"/>
            <w:tcBorders>
              <w:bottom w:val="single" w:sz="12" w:space="0" w:color="000000"/>
            </w:tcBorders>
          </w:tcPr>
          <w:p w:rsidR="00EF4663" w:rsidRPr="00847671" w:rsidRDefault="00EF4663" w:rsidP="003614EB">
            <w:pPr>
              <w:spacing w:line="360" w:lineRule="auto"/>
              <w:jc w:val="right"/>
            </w:pPr>
            <w:r w:rsidRPr="00847671">
              <w:t>27</w:t>
            </w:r>
          </w:p>
          <w:p w:rsidR="00EF4663" w:rsidRPr="00847671" w:rsidRDefault="00EF4663" w:rsidP="003614EB">
            <w:pPr>
              <w:spacing w:line="360" w:lineRule="auto"/>
              <w:jc w:val="right"/>
            </w:pPr>
            <w:r w:rsidRPr="00847671">
              <w:t>6</w:t>
            </w:r>
          </w:p>
        </w:tc>
        <w:tc>
          <w:tcPr>
            <w:tcW w:w="1458" w:type="dxa"/>
            <w:tcBorders>
              <w:bottom w:val="single" w:sz="12" w:space="0" w:color="000000"/>
            </w:tcBorders>
          </w:tcPr>
          <w:p w:rsidR="00EF4663" w:rsidRPr="00847671" w:rsidRDefault="00EF4663" w:rsidP="003614EB">
            <w:pPr>
              <w:spacing w:line="360" w:lineRule="auto"/>
              <w:jc w:val="right"/>
            </w:pPr>
            <w:r w:rsidRPr="00847671">
              <w:t>54</w:t>
            </w:r>
          </w:p>
          <w:p w:rsidR="00EF4663" w:rsidRPr="00847671" w:rsidRDefault="00EF4663" w:rsidP="003614EB">
            <w:pPr>
              <w:spacing w:line="360" w:lineRule="auto"/>
              <w:jc w:val="right"/>
            </w:pPr>
            <w:r w:rsidRPr="00847671">
              <w:t>11</w:t>
            </w:r>
          </w:p>
        </w:tc>
        <w:tc>
          <w:tcPr>
            <w:tcW w:w="1458" w:type="dxa"/>
            <w:tcBorders>
              <w:bottom w:val="single" w:sz="12" w:space="0" w:color="000000"/>
            </w:tcBorders>
          </w:tcPr>
          <w:p w:rsidR="00EF4663" w:rsidRPr="00847671" w:rsidRDefault="00EF4663" w:rsidP="003614EB">
            <w:pPr>
              <w:spacing w:line="360" w:lineRule="auto"/>
              <w:jc w:val="right"/>
            </w:pPr>
            <w:r w:rsidRPr="00847671">
              <w:t>53</w:t>
            </w:r>
          </w:p>
          <w:p w:rsidR="00EF4663" w:rsidRPr="00847671" w:rsidRDefault="00EF4663" w:rsidP="003614EB">
            <w:pPr>
              <w:spacing w:line="360" w:lineRule="auto"/>
              <w:jc w:val="right"/>
            </w:pPr>
            <w:r w:rsidRPr="00847671">
              <w:t>5</w:t>
            </w:r>
          </w:p>
        </w:tc>
        <w:tc>
          <w:tcPr>
            <w:tcW w:w="1458" w:type="dxa"/>
            <w:tcBorders>
              <w:bottom w:val="single" w:sz="12" w:space="0" w:color="000000"/>
            </w:tcBorders>
          </w:tcPr>
          <w:p w:rsidR="00EF4663" w:rsidRPr="00847671" w:rsidRDefault="00EF4663" w:rsidP="003614EB">
            <w:pPr>
              <w:spacing w:line="360" w:lineRule="auto"/>
              <w:jc w:val="right"/>
            </w:pPr>
            <w:r w:rsidRPr="00847671">
              <w:t>61</w:t>
            </w:r>
          </w:p>
          <w:p w:rsidR="00EF4663" w:rsidRPr="00847671" w:rsidRDefault="00EF4663" w:rsidP="003614EB">
            <w:pPr>
              <w:spacing w:line="360" w:lineRule="auto"/>
              <w:jc w:val="right"/>
            </w:pPr>
            <w:r w:rsidRPr="00847671">
              <w:t>9</w:t>
            </w:r>
          </w:p>
        </w:tc>
        <w:tc>
          <w:tcPr>
            <w:tcW w:w="1458" w:type="dxa"/>
            <w:tcBorders>
              <w:bottom w:val="single" w:sz="12" w:space="0" w:color="000000"/>
            </w:tcBorders>
          </w:tcPr>
          <w:p w:rsidR="00EF4663" w:rsidRPr="00847671" w:rsidRDefault="00EF4663" w:rsidP="003614EB">
            <w:pPr>
              <w:spacing w:line="360" w:lineRule="auto"/>
              <w:jc w:val="right"/>
            </w:pPr>
            <w:r w:rsidRPr="00847671">
              <w:t>36</w:t>
            </w:r>
          </w:p>
          <w:p w:rsidR="00EF4663" w:rsidRPr="00847671" w:rsidRDefault="00EF4663" w:rsidP="003614EB">
            <w:pPr>
              <w:spacing w:line="360" w:lineRule="auto"/>
              <w:jc w:val="right"/>
            </w:pPr>
            <w:r w:rsidRPr="00847671">
              <w:t>12</w:t>
            </w:r>
          </w:p>
        </w:tc>
      </w:tr>
    </w:tbl>
    <w:p w:rsidR="00EF4663" w:rsidRDefault="00EF4663"/>
    <w:p w:rsidR="00EF4663" w:rsidRDefault="00EF4663"/>
    <w:p w:rsidR="00EF4663" w:rsidRDefault="00EF4663"/>
    <w:p w:rsidR="00EF4663" w:rsidRDefault="00EF4663"/>
    <w:p w:rsidR="00EF4663" w:rsidRDefault="00EF4663"/>
    <w:p w:rsidR="00EF4663" w:rsidRDefault="00EF4663"/>
    <w:p w:rsidR="00EF4663" w:rsidRDefault="00EF4663"/>
    <w:p w:rsidR="00EF4663" w:rsidRDefault="00EF4663"/>
    <w:p w:rsidR="00EF4663" w:rsidRDefault="00EF4663"/>
    <w:p w:rsidR="00EF4663" w:rsidRDefault="00EF4663"/>
    <w:p w:rsidR="00EF4663" w:rsidRDefault="00EF4663"/>
    <w:p w:rsidR="00EF4663" w:rsidRDefault="00EF4663"/>
    <w:p w:rsidR="00EF4663" w:rsidRDefault="00EF4663"/>
    <w:p w:rsidR="00EF4663" w:rsidRDefault="00EF4663"/>
    <w:p w:rsidR="00EF4663" w:rsidRPr="006E15AF" w:rsidRDefault="00EF4663" w:rsidP="00B5430F">
      <w:pPr>
        <w:jc w:val="center"/>
        <w:rPr>
          <w:b/>
        </w:rPr>
      </w:pPr>
      <w:r>
        <w:rPr>
          <w:b/>
        </w:rPr>
        <w:t>CIRCULATION STATISTICS</w:t>
      </w:r>
    </w:p>
    <w:p w:rsidR="00EF4663" w:rsidRDefault="00EF4663"/>
    <w:tbl>
      <w:tblPr>
        <w:tblW w:w="10080" w:type="dxa"/>
        <w:jc w:val="center"/>
        <w:tblInd w:w="1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3150"/>
        <w:gridCol w:w="1386"/>
        <w:gridCol w:w="1386"/>
        <w:gridCol w:w="1386"/>
        <w:gridCol w:w="1386"/>
        <w:gridCol w:w="1386"/>
      </w:tblGrid>
      <w:tr w:rsidR="00EF4663" w:rsidRPr="00847671" w:rsidTr="003614EB">
        <w:trPr>
          <w:trHeight w:val="282"/>
          <w:jc w:val="center"/>
        </w:trPr>
        <w:tc>
          <w:tcPr>
            <w:tcW w:w="3150" w:type="dxa"/>
            <w:tcBorders>
              <w:top w:val="single" w:sz="12" w:space="0" w:color="000000"/>
              <w:bottom w:val="single" w:sz="12" w:space="0" w:color="000000"/>
            </w:tcBorders>
          </w:tcPr>
          <w:p w:rsidR="00EF4663" w:rsidRPr="00847671" w:rsidRDefault="00EF4663" w:rsidP="003614EB">
            <w:pPr>
              <w:rPr>
                <w:b/>
              </w:rPr>
            </w:pPr>
            <w:r w:rsidRPr="00847671">
              <w:rPr>
                <w:b/>
              </w:rPr>
              <w:t>Circulation Statistics</w:t>
            </w:r>
          </w:p>
        </w:tc>
        <w:tc>
          <w:tcPr>
            <w:tcW w:w="1386" w:type="dxa"/>
            <w:tcBorders>
              <w:top w:val="single" w:sz="12" w:space="0" w:color="000000"/>
              <w:bottom w:val="nil"/>
            </w:tcBorders>
          </w:tcPr>
          <w:p w:rsidR="00EF4663" w:rsidRPr="00847671" w:rsidRDefault="00EF4663" w:rsidP="003614EB">
            <w:pPr>
              <w:jc w:val="center"/>
              <w:rPr>
                <w:b/>
              </w:rPr>
            </w:pPr>
            <w:r w:rsidRPr="00847671">
              <w:rPr>
                <w:b/>
              </w:rPr>
              <w:t>2005/06</w:t>
            </w:r>
          </w:p>
        </w:tc>
        <w:tc>
          <w:tcPr>
            <w:tcW w:w="1386" w:type="dxa"/>
            <w:tcBorders>
              <w:top w:val="single" w:sz="12" w:space="0" w:color="000000"/>
              <w:bottom w:val="nil"/>
            </w:tcBorders>
          </w:tcPr>
          <w:p w:rsidR="00EF4663" w:rsidRPr="00847671" w:rsidRDefault="00EF4663" w:rsidP="003614EB">
            <w:pPr>
              <w:jc w:val="center"/>
              <w:rPr>
                <w:b/>
              </w:rPr>
            </w:pPr>
            <w:r w:rsidRPr="00847671">
              <w:rPr>
                <w:b/>
              </w:rPr>
              <w:t>2006/07</w:t>
            </w:r>
          </w:p>
        </w:tc>
        <w:tc>
          <w:tcPr>
            <w:tcW w:w="1386" w:type="dxa"/>
            <w:tcBorders>
              <w:top w:val="single" w:sz="12" w:space="0" w:color="000000"/>
              <w:bottom w:val="nil"/>
            </w:tcBorders>
          </w:tcPr>
          <w:p w:rsidR="00EF4663" w:rsidRPr="00847671" w:rsidRDefault="00EF4663" w:rsidP="003614EB">
            <w:pPr>
              <w:jc w:val="center"/>
              <w:rPr>
                <w:b/>
              </w:rPr>
            </w:pPr>
            <w:r w:rsidRPr="00847671">
              <w:rPr>
                <w:b/>
              </w:rPr>
              <w:t>2007/08</w:t>
            </w:r>
          </w:p>
        </w:tc>
        <w:tc>
          <w:tcPr>
            <w:tcW w:w="1386" w:type="dxa"/>
            <w:tcBorders>
              <w:top w:val="single" w:sz="12" w:space="0" w:color="000000"/>
              <w:bottom w:val="nil"/>
            </w:tcBorders>
          </w:tcPr>
          <w:p w:rsidR="00EF4663" w:rsidRPr="00847671" w:rsidRDefault="00EF4663" w:rsidP="003614EB">
            <w:pPr>
              <w:jc w:val="center"/>
              <w:rPr>
                <w:b/>
              </w:rPr>
            </w:pPr>
            <w:r w:rsidRPr="00847671">
              <w:rPr>
                <w:b/>
              </w:rPr>
              <w:t>2008/09</w:t>
            </w:r>
          </w:p>
        </w:tc>
        <w:tc>
          <w:tcPr>
            <w:tcW w:w="1386" w:type="dxa"/>
            <w:tcBorders>
              <w:top w:val="single" w:sz="12" w:space="0" w:color="000000"/>
              <w:bottom w:val="nil"/>
            </w:tcBorders>
          </w:tcPr>
          <w:p w:rsidR="00EF4663" w:rsidRPr="00847671" w:rsidRDefault="00EF4663" w:rsidP="003614EB">
            <w:pPr>
              <w:jc w:val="center"/>
              <w:rPr>
                <w:b/>
              </w:rPr>
            </w:pPr>
            <w:r w:rsidRPr="00847671">
              <w:rPr>
                <w:b/>
              </w:rPr>
              <w:t>2009/10</w:t>
            </w:r>
          </w:p>
        </w:tc>
      </w:tr>
      <w:tr w:rsidR="00EF4663" w:rsidRPr="00847671" w:rsidTr="003614EB">
        <w:trPr>
          <w:trHeight w:val="277"/>
          <w:jc w:val="center"/>
        </w:trPr>
        <w:tc>
          <w:tcPr>
            <w:tcW w:w="3150" w:type="dxa"/>
            <w:tcBorders>
              <w:top w:val="nil"/>
            </w:tcBorders>
          </w:tcPr>
          <w:p w:rsidR="00EF4663" w:rsidRPr="00847671" w:rsidRDefault="00EF4663" w:rsidP="003614EB">
            <w:r w:rsidRPr="00847671">
              <w:t>Main Stacks</w:t>
            </w:r>
          </w:p>
          <w:p w:rsidR="00EF4663" w:rsidRPr="00847671" w:rsidRDefault="00EF4663" w:rsidP="003614EB">
            <w:r w:rsidRPr="00847671">
              <w:t>Renewals</w:t>
            </w:r>
          </w:p>
        </w:tc>
        <w:tc>
          <w:tcPr>
            <w:tcW w:w="1386" w:type="dxa"/>
            <w:tcBorders>
              <w:top w:val="single" w:sz="12" w:space="0" w:color="000000"/>
            </w:tcBorders>
            <w:shd w:val="clear" w:color="auto" w:fill="FFFFFF"/>
          </w:tcPr>
          <w:p w:rsidR="00EF4663" w:rsidRPr="00847671" w:rsidRDefault="00EF4663" w:rsidP="003614EB">
            <w:pPr>
              <w:jc w:val="right"/>
            </w:pPr>
            <w:r w:rsidRPr="00847671">
              <w:t>78,002</w:t>
            </w:r>
          </w:p>
          <w:p w:rsidR="00EF4663" w:rsidRPr="00847671" w:rsidRDefault="00EF4663" w:rsidP="003614EB">
            <w:pPr>
              <w:jc w:val="right"/>
            </w:pPr>
            <w:r w:rsidRPr="00847671">
              <w:t>29,227</w:t>
            </w:r>
          </w:p>
        </w:tc>
        <w:tc>
          <w:tcPr>
            <w:tcW w:w="1386" w:type="dxa"/>
            <w:tcBorders>
              <w:top w:val="single" w:sz="12" w:space="0" w:color="000000"/>
            </w:tcBorders>
            <w:shd w:val="clear" w:color="auto" w:fill="FFFFFF"/>
          </w:tcPr>
          <w:p w:rsidR="00EF4663" w:rsidRPr="00847671" w:rsidRDefault="00EF4663" w:rsidP="003614EB">
            <w:pPr>
              <w:jc w:val="right"/>
            </w:pPr>
            <w:r w:rsidRPr="00847671">
              <w:t>68,108</w:t>
            </w:r>
          </w:p>
          <w:p w:rsidR="00EF4663" w:rsidRPr="00847671" w:rsidRDefault="00EF4663" w:rsidP="003614EB">
            <w:pPr>
              <w:jc w:val="right"/>
            </w:pPr>
            <w:r w:rsidRPr="00847671">
              <w:t>32,352</w:t>
            </w:r>
          </w:p>
        </w:tc>
        <w:tc>
          <w:tcPr>
            <w:tcW w:w="1386" w:type="dxa"/>
            <w:tcBorders>
              <w:top w:val="single" w:sz="12" w:space="0" w:color="000000"/>
            </w:tcBorders>
            <w:shd w:val="clear" w:color="auto" w:fill="FFFFFF"/>
          </w:tcPr>
          <w:p w:rsidR="00EF4663" w:rsidRPr="00847671" w:rsidRDefault="00EF4663" w:rsidP="003614EB">
            <w:pPr>
              <w:jc w:val="right"/>
            </w:pPr>
            <w:r w:rsidRPr="00847671">
              <w:t>64,905</w:t>
            </w:r>
          </w:p>
          <w:p w:rsidR="00EF4663" w:rsidRPr="00847671" w:rsidRDefault="00EF4663" w:rsidP="003614EB">
            <w:pPr>
              <w:jc w:val="right"/>
            </w:pPr>
            <w:r w:rsidRPr="00847671">
              <w:t>30,878</w:t>
            </w:r>
          </w:p>
        </w:tc>
        <w:tc>
          <w:tcPr>
            <w:tcW w:w="1386" w:type="dxa"/>
            <w:tcBorders>
              <w:top w:val="single" w:sz="12" w:space="0" w:color="000000"/>
            </w:tcBorders>
            <w:shd w:val="clear" w:color="auto" w:fill="FFFFFF"/>
          </w:tcPr>
          <w:p w:rsidR="00EF4663" w:rsidRPr="00847671" w:rsidRDefault="00EF4663" w:rsidP="003614EB">
            <w:pPr>
              <w:jc w:val="right"/>
            </w:pPr>
            <w:r w:rsidRPr="00847671">
              <w:t>63,746</w:t>
            </w:r>
          </w:p>
          <w:p w:rsidR="00EF4663" w:rsidRPr="00847671" w:rsidRDefault="00EF4663" w:rsidP="003614EB">
            <w:pPr>
              <w:jc w:val="right"/>
            </w:pPr>
            <w:r w:rsidRPr="00847671">
              <w:t>29,540</w:t>
            </w:r>
          </w:p>
        </w:tc>
        <w:tc>
          <w:tcPr>
            <w:tcW w:w="1386" w:type="dxa"/>
            <w:tcBorders>
              <w:top w:val="single" w:sz="12" w:space="0" w:color="000000"/>
            </w:tcBorders>
            <w:shd w:val="clear" w:color="auto" w:fill="FFFFFF"/>
          </w:tcPr>
          <w:p w:rsidR="00EF4663" w:rsidRPr="00847671" w:rsidRDefault="00EF4663" w:rsidP="003614EB">
            <w:pPr>
              <w:jc w:val="right"/>
            </w:pPr>
            <w:r w:rsidRPr="00847671">
              <w:t>58,965</w:t>
            </w:r>
          </w:p>
          <w:p w:rsidR="00EF4663" w:rsidRPr="00847671" w:rsidRDefault="00EF4663" w:rsidP="003614EB">
            <w:pPr>
              <w:jc w:val="right"/>
            </w:pPr>
            <w:r w:rsidRPr="00847671">
              <w:t>27,763</w:t>
            </w:r>
          </w:p>
        </w:tc>
      </w:tr>
      <w:tr w:rsidR="00EF4663" w:rsidRPr="00847671" w:rsidTr="003614EB">
        <w:trPr>
          <w:trHeight w:val="300"/>
          <w:jc w:val="center"/>
        </w:trPr>
        <w:tc>
          <w:tcPr>
            <w:tcW w:w="3150" w:type="dxa"/>
          </w:tcPr>
          <w:p w:rsidR="00EF4663" w:rsidRPr="00847671" w:rsidRDefault="00EF4663" w:rsidP="003614EB">
            <w:r w:rsidRPr="00847671">
              <w:t>Browsing Room</w:t>
            </w:r>
          </w:p>
          <w:p w:rsidR="00EF4663" w:rsidRPr="00847671" w:rsidRDefault="00EF4663" w:rsidP="003614EB">
            <w:r w:rsidRPr="00847671">
              <w:t>Renewals</w:t>
            </w:r>
          </w:p>
        </w:tc>
        <w:tc>
          <w:tcPr>
            <w:tcW w:w="1386" w:type="dxa"/>
            <w:shd w:val="clear" w:color="auto" w:fill="FFFFFF"/>
          </w:tcPr>
          <w:p w:rsidR="00EF4663" w:rsidRPr="00847671" w:rsidRDefault="00EF4663" w:rsidP="003614EB">
            <w:pPr>
              <w:jc w:val="right"/>
            </w:pPr>
            <w:r w:rsidRPr="00847671">
              <w:t>1,455</w:t>
            </w:r>
          </w:p>
          <w:p w:rsidR="00EF4663" w:rsidRPr="00847671" w:rsidRDefault="00EF4663" w:rsidP="003614EB">
            <w:pPr>
              <w:jc w:val="right"/>
            </w:pPr>
            <w:r w:rsidRPr="00847671">
              <w:t>277</w:t>
            </w:r>
          </w:p>
        </w:tc>
        <w:tc>
          <w:tcPr>
            <w:tcW w:w="1386" w:type="dxa"/>
            <w:shd w:val="clear" w:color="auto" w:fill="FFFFFF"/>
          </w:tcPr>
          <w:p w:rsidR="00EF4663" w:rsidRPr="00847671" w:rsidRDefault="00EF4663" w:rsidP="003614EB">
            <w:pPr>
              <w:jc w:val="right"/>
            </w:pPr>
            <w:r w:rsidRPr="00847671">
              <w:t>1,224</w:t>
            </w:r>
          </w:p>
          <w:p w:rsidR="00EF4663" w:rsidRPr="00847671" w:rsidRDefault="00EF4663" w:rsidP="003614EB">
            <w:pPr>
              <w:jc w:val="right"/>
            </w:pPr>
            <w:r w:rsidRPr="00847671">
              <w:t>299</w:t>
            </w:r>
          </w:p>
        </w:tc>
        <w:tc>
          <w:tcPr>
            <w:tcW w:w="1386" w:type="dxa"/>
            <w:shd w:val="clear" w:color="auto" w:fill="FFFFFF"/>
          </w:tcPr>
          <w:p w:rsidR="00EF4663" w:rsidRPr="00847671" w:rsidRDefault="00EF4663" w:rsidP="003614EB">
            <w:pPr>
              <w:jc w:val="right"/>
            </w:pPr>
            <w:r w:rsidRPr="00847671">
              <w:t>1,463</w:t>
            </w:r>
          </w:p>
          <w:p w:rsidR="00EF4663" w:rsidRPr="00847671" w:rsidRDefault="00EF4663" w:rsidP="003614EB">
            <w:pPr>
              <w:jc w:val="right"/>
            </w:pPr>
            <w:r w:rsidRPr="00847671">
              <w:t>426</w:t>
            </w:r>
          </w:p>
        </w:tc>
        <w:tc>
          <w:tcPr>
            <w:tcW w:w="1386" w:type="dxa"/>
            <w:shd w:val="clear" w:color="auto" w:fill="FFFFFF"/>
          </w:tcPr>
          <w:p w:rsidR="00EF4663" w:rsidRPr="00847671" w:rsidRDefault="00EF4663" w:rsidP="003614EB">
            <w:pPr>
              <w:jc w:val="right"/>
            </w:pPr>
            <w:r w:rsidRPr="00847671">
              <w:t>1,438</w:t>
            </w:r>
          </w:p>
          <w:p w:rsidR="00EF4663" w:rsidRPr="00847671" w:rsidRDefault="00EF4663" w:rsidP="003614EB">
            <w:pPr>
              <w:jc w:val="right"/>
            </w:pPr>
            <w:r w:rsidRPr="00847671">
              <w:t>380</w:t>
            </w:r>
          </w:p>
        </w:tc>
        <w:tc>
          <w:tcPr>
            <w:tcW w:w="1386" w:type="dxa"/>
            <w:shd w:val="clear" w:color="auto" w:fill="FFFFFF"/>
          </w:tcPr>
          <w:p w:rsidR="00EF4663" w:rsidRPr="00847671" w:rsidRDefault="00EF4663" w:rsidP="003614EB">
            <w:pPr>
              <w:jc w:val="right"/>
            </w:pPr>
            <w:r w:rsidRPr="00847671">
              <w:t>1,666</w:t>
            </w:r>
          </w:p>
          <w:p w:rsidR="00EF4663" w:rsidRPr="00847671" w:rsidRDefault="00EF4663" w:rsidP="003614EB">
            <w:pPr>
              <w:jc w:val="right"/>
            </w:pPr>
            <w:r w:rsidRPr="00847671">
              <w:t>441</w:t>
            </w:r>
          </w:p>
        </w:tc>
      </w:tr>
      <w:tr w:rsidR="00EF4663" w:rsidRPr="00847671" w:rsidTr="003614EB">
        <w:trPr>
          <w:trHeight w:val="300"/>
          <w:jc w:val="center"/>
        </w:trPr>
        <w:tc>
          <w:tcPr>
            <w:tcW w:w="3150" w:type="dxa"/>
          </w:tcPr>
          <w:p w:rsidR="00EF4663" w:rsidRPr="00847671" w:rsidRDefault="00EF4663" w:rsidP="003614EB">
            <w:smartTag w:uri="urn:schemas-microsoft-com:office:smarttags" w:element="place">
              <w:smartTag w:uri="urn:schemas-microsoft-com:office:smarttags" w:element="City">
                <w:r w:rsidRPr="00847671">
                  <w:t>Cedar Falls</w:t>
                </w:r>
              </w:smartTag>
            </w:smartTag>
            <w:r w:rsidRPr="00847671">
              <w:t xml:space="preserve"> @ UNI</w:t>
            </w:r>
          </w:p>
          <w:p w:rsidR="00EF4663" w:rsidRPr="00847671" w:rsidRDefault="00EF4663" w:rsidP="003614EB">
            <w:r w:rsidRPr="00847671">
              <w:t>Renewals</w:t>
            </w:r>
          </w:p>
        </w:tc>
        <w:tc>
          <w:tcPr>
            <w:tcW w:w="1386" w:type="dxa"/>
            <w:shd w:val="clear" w:color="auto" w:fill="FFFFFF"/>
          </w:tcPr>
          <w:p w:rsidR="00EF4663" w:rsidRPr="00847671" w:rsidRDefault="00EF4663" w:rsidP="003614EB">
            <w:pPr>
              <w:jc w:val="right"/>
            </w:pPr>
          </w:p>
        </w:tc>
        <w:tc>
          <w:tcPr>
            <w:tcW w:w="1386" w:type="dxa"/>
            <w:shd w:val="clear" w:color="auto" w:fill="FFFFFF"/>
          </w:tcPr>
          <w:p w:rsidR="00EF4663" w:rsidRPr="00847671" w:rsidRDefault="00EF4663" w:rsidP="003614EB">
            <w:pPr>
              <w:jc w:val="right"/>
            </w:pPr>
          </w:p>
        </w:tc>
        <w:tc>
          <w:tcPr>
            <w:tcW w:w="1386" w:type="dxa"/>
            <w:shd w:val="clear" w:color="auto" w:fill="FFFFFF"/>
          </w:tcPr>
          <w:p w:rsidR="00EF4663" w:rsidRPr="00847671" w:rsidRDefault="00EF4663" w:rsidP="003614EB">
            <w:pPr>
              <w:jc w:val="right"/>
            </w:pPr>
            <w:r w:rsidRPr="00847671">
              <w:t>290</w:t>
            </w:r>
          </w:p>
          <w:p w:rsidR="00EF4663" w:rsidRPr="00847671" w:rsidRDefault="00EF4663" w:rsidP="003614EB">
            <w:pPr>
              <w:jc w:val="right"/>
            </w:pPr>
            <w:r w:rsidRPr="00847671">
              <w:t>54</w:t>
            </w:r>
          </w:p>
        </w:tc>
        <w:tc>
          <w:tcPr>
            <w:tcW w:w="1386" w:type="dxa"/>
            <w:shd w:val="clear" w:color="auto" w:fill="FFFFFF"/>
          </w:tcPr>
          <w:p w:rsidR="00EF4663" w:rsidRPr="00847671" w:rsidRDefault="00EF4663" w:rsidP="003614EB">
            <w:pPr>
              <w:jc w:val="right"/>
            </w:pPr>
            <w:r w:rsidRPr="00847671">
              <w:t>494</w:t>
            </w:r>
          </w:p>
          <w:p w:rsidR="00EF4663" w:rsidRPr="00847671" w:rsidRDefault="00EF4663" w:rsidP="003614EB">
            <w:pPr>
              <w:jc w:val="right"/>
            </w:pPr>
            <w:r w:rsidRPr="00847671">
              <w:t>61</w:t>
            </w:r>
          </w:p>
        </w:tc>
        <w:tc>
          <w:tcPr>
            <w:tcW w:w="1386" w:type="dxa"/>
            <w:shd w:val="clear" w:color="auto" w:fill="FFFFFF"/>
          </w:tcPr>
          <w:p w:rsidR="00EF4663" w:rsidRPr="00847671" w:rsidRDefault="00EF4663" w:rsidP="003614EB">
            <w:pPr>
              <w:jc w:val="right"/>
            </w:pPr>
            <w:r w:rsidRPr="00847671">
              <w:t>659</w:t>
            </w:r>
          </w:p>
          <w:p w:rsidR="00EF4663" w:rsidRPr="00847671" w:rsidRDefault="00EF4663" w:rsidP="003614EB">
            <w:pPr>
              <w:jc w:val="right"/>
            </w:pPr>
            <w:r w:rsidRPr="00847671">
              <w:t>104</w:t>
            </w:r>
          </w:p>
        </w:tc>
      </w:tr>
      <w:tr w:rsidR="00EF4663" w:rsidRPr="00847671" w:rsidTr="003614EB">
        <w:trPr>
          <w:trHeight w:val="300"/>
          <w:jc w:val="center"/>
        </w:trPr>
        <w:tc>
          <w:tcPr>
            <w:tcW w:w="3150" w:type="dxa"/>
          </w:tcPr>
          <w:p w:rsidR="00EF4663" w:rsidRPr="00847671" w:rsidRDefault="00EF4663" w:rsidP="003614EB">
            <w:r w:rsidRPr="00847671">
              <w:t>Career Collection</w:t>
            </w:r>
          </w:p>
          <w:p w:rsidR="00EF4663" w:rsidRPr="00847671" w:rsidRDefault="00EF4663" w:rsidP="003614EB">
            <w:r w:rsidRPr="00847671">
              <w:t>Renewals</w:t>
            </w:r>
          </w:p>
        </w:tc>
        <w:tc>
          <w:tcPr>
            <w:tcW w:w="1386" w:type="dxa"/>
            <w:shd w:val="clear" w:color="auto" w:fill="FFFFFF"/>
          </w:tcPr>
          <w:p w:rsidR="00EF4663" w:rsidRPr="00847671" w:rsidRDefault="00EF4663" w:rsidP="003614EB">
            <w:pPr>
              <w:jc w:val="right"/>
            </w:pPr>
            <w:r w:rsidRPr="00847671">
              <w:t>474</w:t>
            </w:r>
          </w:p>
          <w:p w:rsidR="00EF4663" w:rsidRPr="00847671" w:rsidRDefault="00EF4663" w:rsidP="003614EB">
            <w:pPr>
              <w:jc w:val="right"/>
            </w:pPr>
            <w:r w:rsidRPr="00847671">
              <w:t>120</w:t>
            </w:r>
          </w:p>
        </w:tc>
        <w:tc>
          <w:tcPr>
            <w:tcW w:w="1386" w:type="dxa"/>
            <w:shd w:val="clear" w:color="auto" w:fill="FFFFFF"/>
          </w:tcPr>
          <w:p w:rsidR="00EF4663" w:rsidRPr="00847671" w:rsidRDefault="00EF4663" w:rsidP="003614EB">
            <w:pPr>
              <w:jc w:val="right"/>
            </w:pPr>
            <w:r w:rsidRPr="00847671">
              <w:t>469</w:t>
            </w:r>
          </w:p>
          <w:p w:rsidR="00EF4663" w:rsidRPr="00847671" w:rsidRDefault="00EF4663" w:rsidP="003614EB">
            <w:pPr>
              <w:jc w:val="right"/>
            </w:pPr>
            <w:r w:rsidRPr="00847671">
              <w:t>138</w:t>
            </w:r>
          </w:p>
        </w:tc>
        <w:tc>
          <w:tcPr>
            <w:tcW w:w="1386" w:type="dxa"/>
            <w:shd w:val="clear" w:color="auto" w:fill="FFFFFF"/>
          </w:tcPr>
          <w:p w:rsidR="00EF4663" w:rsidRPr="00847671" w:rsidRDefault="00EF4663" w:rsidP="003614EB">
            <w:pPr>
              <w:jc w:val="right"/>
            </w:pPr>
            <w:r w:rsidRPr="00847671">
              <w:t>292</w:t>
            </w:r>
          </w:p>
          <w:p w:rsidR="00EF4663" w:rsidRPr="00847671" w:rsidRDefault="00EF4663" w:rsidP="003614EB">
            <w:pPr>
              <w:jc w:val="right"/>
            </w:pPr>
            <w:r w:rsidRPr="00847671">
              <w:t>62</w:t>
            </w:r>
          </w:p>
        </w:tc>
        <w:tc>
          <w:tcPr>
            <w:tcW w:w="1386" w:type="dxa"/>
            <w:shd w:val="clear" w:color="auto" w:fill="FFFFFF"/>
          </w:tcPr>
          <w:p w:rsidR="00EF4663" w:rsidRPr="00847671" w:rsidRDefault="00EF4663" w:rsidP="003614EB">
            <w:pPr>
              <w:jc w:val="right"/>
            </w:pPr>
            <w:r w:rsidRPr="00847671">
              <w:t>328</w:t>
            </w:r>
          </w:p>
          <w:p w:rsidR="00EF4663" w:rsidRPr="00847671" w:rsidRDefault="00EF4663" w:rsidP="003614EB">
            <w:pPr>
              <w:jc w:val="right"/>
            </w:pPr>
            <w:r w:rsidRPr="00847671">
              <w:t>92</w:t>
            </w:r>
          </w:p>
        </w:tc>
        <w:tc>
          <w:tcPr>
            <w:tcW w:w="1386" w:type="dxa"/>
            <w:shd w:val="clear" w:color="auto" w:fill="FFFFFF"/>
          </w:tcPr>
          <w:p w:rsidR="00EF4663" w:rsidRPr="00847671" w:rsidRDefault="00EF4663" w:rsidP="003614EB">
            <w:pPr>
              <w:jc w:val="right"/>
            </w:pPr>
            <w:r w:rsidRPr="00847671">
              <w:t>387</w:t>
            </w:r>
          </w:p>
          <w:p w:rsidR="00EF4663" w:rsidRPr="00847671" w:rsidRDefault="00EF4663" w:rsidP="003614EB">
            <w:pPr>
              <w:jc w:val="right"/>
            </w:pPr>
            <w:r w:rsidRPr="00847671">
              <w:t>161</w:t>
            </w:r>
          </w:p>
        </w:tc>
      </w:tr>
      <w:tr w:rsidR="00EF4663" w:rsidRPr="00847671" w:rsidTr="003614EB">
        <w:trPr>
          <w:trHeight w:val="300"/>
          <w:jc w:val="center"/>
        </w:trPr>
        <w:tc>
          <w:tcPr>
            <w:tcW w:w="3150" w:type="dxa"/>
          </w:tcPr>
          <w:p w:rsidR="00EF4663" w:rsidRPr="00847671" w:rsidRDefault="00EF4663" w:rsidP="003614EB">
            <w:r w:rsidRPr="00847671">
              <w:t>Bound Periodicals</w:t>
            </w:r>
          </w:p>
          <w:p w:rsidR="00EF4663" w:rsidRPr="00847671" w:rsidRDefault="00EF4663" w:rsidP="003614EB">
            <w:r w:rsidRPr="00847671">
              <w:t>Renewals</w:t>
            </w:r>
          </w:p>
        </w:tc>
        <w:tc>
          <w:tcPr>
            <w:tcW w:w="1386" w:type="dxa"/>
            <w:shd w:val="clear" w:color="auto" w:fill="FFFFFF"/>
          </w:tcPr>
          <w:p w:rsidR="00EF4663" w:rsidRPr="00847671" w:rsidRDefault="00EF4663" w:rsidP="003614EB">
            <w:pPr>
              <w:jc w:val="right"/>
            </w:pPr>
            <w:r w:rsidRPr="00847671">
              <w:t>1,256</w:t>
            </w:r>
          </w:p>
          <w:p w:rsidR="00EF4663" w:rsidRPr="00847671" w:rsidRDefault="00EF4663" w:rsidP="003614EB">
            <w:pPr>
              <w:jc w:val="right"/>
            </w:pPr>
            <w:r w:rsidRPr="00847671">
              <w:t>20</w:t>
            </w:r>
          </w:p>
        </w:tc>
        <w:tc>
          <w:tcPr>
            <w:tcW w:w="1386" w:type="dxa"/>
            <w:shd w:val="clear" w:color="auto" w:fill="FFFFFF"/>
          </w:tcPr>
          <w:p w:rsidR="00EF4663" w:rsidRPr="00847671" w:rsidRDefault="00EF4663" w:rsidP="003614EB">
            <w:pPr>
              <w:jc w:val="right"/>
            </w:pPr>
            <w:r w:rsidRPr="00847671">
              <w:t>1,066</w:t>
            </w:r>
          </w:p>
          <w:p w:rsidR="00EF4663" w:rsidRPr="00847671" w:rsidRDefault="00EF4663" w:rsidP="003614EB">
            <w:pPr>
              <w:jc w:val="right"/>
            </w:pPr>
            <w:r w:rsidRPr="00847671">
              <w:t>22</w:t>
            </w:r>
          </w:p>
        </w:tc>
        <w:tc>
          <w:tcPr>
            <w:tcW w:w="1386" w:type="dxa"/>
            <w:shd w:val="clear" w:color="auto" w:fill="FFFFFF"/>
          </w:tcPr>
          <w:p w:rsidR="00EF4663" w:rsidRPr="00847671" w:rsidRDefault="00EF4663" w:rsidP="003614EB">
            <w:pPr>
              <w:jc w:val="right"/>
            </w:pPr>
            <w:r w:rsidRPr="00847671">
              <w:t>950</w:t>
            </w:r>
          </w:p>
          <w:p w:rsidR="00EF4663" w:rsidRPr="00847671" w:rsidRDefault="00EF4663" w:rsidP="003614EB">
            <w:pPr>
              <w:jc w:val="right"/>
            </w:pPr>
            <w:r w:rsidRPr="00847671">
              <w:t>51</w:t>
            </w:r>
          </w:p>
        </w:tc>
        <w:tc>
          <w:tcPr>
            <w:tcW w:w="1386" w:type="dxa"/>
            <w:shd w:val="clear" w:color="auto" w:fill="FFFFFF"/>
          </w:tcPr>
          <w:p w:rsidR="00EF4663" w:rsidRPr="00847671" w:rsidRDefault="00EF4663" w:rsidP="003614EB">
            <w:pPr>
              <w:jc w:val="right"/>
            </w:pPr>
            <w:r w:rsidRPr="00847671">
              <w:t>859</w:t>
            </w:r>
          </w:p>
          <w:p w:rsidR="00EF4663" w:rsidRPr="00847671" w:rsidRDefault="00EF4663" w:rsidP="003614EB">
            <w:pPr>
              <w:jc w:val="right"/>
            </w:pPr>
            <w:r w:rsidRPr="00847671">
              <w:t>78</w:t>
            </w:r>
          </w:p>
        </w:tc>
        <w:tc>
          <w:tcPr>
            <w:tcW w:w="1386" w:type="dxa"/>
            <w:shd w:val="clear" w:color="auto" w:fill="FFFFFF"/>
          </w:tcPr>
          <w:p w:rsidR="00EF4663" w:rsidRPr="00847671" w:rsidRDefault="00EF4663" w:rsidP="003614EB">
            <w:pPr>
              <w:jc w:val="right"/>
            </w:pPr>
            <w:r w:rsidRPr="00847671">
              <w:t>615</w:t>
            </w:r>
          </w:p>
          <w:p w:rsidR="00EF4663" w:rsidRPr="00847671" w:rsidRDefault="00EF4663" w:rsidP="003614EB">
            <w:pPr>
              <w:jc w:val="right"/>
            </w:pPr>
            <w:r w:rsidRPr="00847671">
              <w:t>37</w:t>
            </w:r>
          </w:p>
        </w:tc>
      </w:tr>
      <w:tr w:rsidR="00EF4663" w:rsidRPr="00847671" w:rsidTr="003614EB">
        <w:trPr>
          <w:trHeight w:val="277"/>
          <w:jc w:val="center"/>
        </w:trPr>
        <w:tc>
          <w:tcPr>
            <w:tcW w:w="3150" w:type="dxa"/>
          </w:tcPr>
          <w:p w:rsidR="00EF4663" w:rsidRPr="00847671" w:rsidRDefault="00EF4663" w:rsidP="003614EB">
            <w:r w:rsidRPr="00847671">
              <w:t>Desk Periodicals/Newspapers/ Pamphlet Box Periodicals</w:t>
            </w:r>
          </w:p>
          <w:p w:rsidR="00EF4663" w:rsidRPr="00847671" w:rsidRDefault="00EF4663" w:rsidP="003614EB">
            <w:r w:rsidRPr="00847671">
              <w:t>Renewals</w:t>
            </w:r>
          </w:p>
        </w:tc>
        <w:tc>
          <w:tcPr>
            <w:tcW w:w="1386" w:type="dxa"/>
            <w:shd w:val="clear" w:color="auto" w:fill="FFFFFF"/>
          </w:tcPr>
          <w:p w:rsidR="00EF4663" w:rsidRPr="00847671" w:rsidRDefault="00EF4663" w:rsidP="003614EB">
            <w:pPr>
              <w:jc w:val="right"/>
            </w:pPr>
            <w:r w:rsidRPr="00847671">
              <w:t>1,257</w:t>
            </w:r>
          </w:p>
          <w:p w:rsidR="00EF4663" w:rsidRPr="00847671" w:rsidRDefault="00EF4663" w:rsidP="003614EB">
            <w:pPr>
              <w:jc w:val="right"/>
            </w:pPr>
          </w:p>
          <w:p w:rsidR="00EF4663" w:rsidRPr="00847671" w:rsidRDefault="00EF4663" w:rsidP="003614EB">
            <w:pPr>
              <w:jc w:val="right"/>
            </w:pPr>
            <w:r w:rsidRPr="00847671">
              <w:t>---</w:t>
            </w:r>
          </w:p>
        </w:tc>
        <w:tc>
          <w:tcPr>
            <w:tcW w:w="1386" w:type="dxa"/>
            <w:shd w:val="clear" w:color="auto" w:fill="FFFFFF"/>
          </w:tcPr>
          <w:p w:rsidR="00EF4663" w:rsidRPr="00847671" w:rsidRDefault="00EF4663" w:rsidP="003614EB">
            <w:pPr>
              <w:jc w:val="right"/>
            </w:pPr>
            <w:r w:rsidRPr="00847671">
              <w:t>1,344</w:t>
            </w:r>
          </w:p>
          <w:p w:rsidR="00EF4663" w:rsidRPr="00847671" w:rsidRDefault="00EF4663" w:rsidP="003614EB">
            <w:pPr>
              <w:jc w:val="right"/>
            </w:pPr>
          </w:p>
          <w:p w:rsidR="00EF4663" w:rsidRPr="00847671" w:rsidRDefault="00EF4663" w:rsidP="003614EB">
            <w:pPr>
              <w:jc w:val="right"/>
            </w:pPr>
            <w:r w:rsidRPr="00847671">
              <w:t>---</w:t>
            </w:r>
          </w:p>
        </w:tc>
        <w:tc>
          <w:tcPr>
            <w:tcW w:w="1386" w:type="dxa"/>
            <w:shd w:val="clear" w:color="auto" w:fill="FFFFFF"/>
          </w:tcPr>
          <w:p w:rsidR="00EF4663" w:rsidRPr="00847671" w:rsidRDefault="00EF4663" w:rsidP="003614EB">
            <w:pPr>
              <w:jc w:val="right"/>
            </w:pPr>
            <w:r w:rsidRPr="00847671">
              <w:t>1,102</w:t>
            </w:r>
          </w:p>
          <w:p w:rsidR="00EF4663" w:rsidRPr="00847671" w:rsidRDefault="00EF4663" w:rsidP="003614EB">
            <w:pPr>
              <w:jc w:val="right"/>
            </w:pPr>
          </w:p>
          <w:p w:rsidR="00EF4663" w:rsidRPr="00847671" w:rsidRDefault="00EF4663" w:rsidP="003614EB">
            <w:pPr>
              <w:jc w:val="right"/>
            </w:pPr>
            <w:r w:rsidRPr="00847671">
              <w:t>2</w:t>
            </w:r>
          </w:p>
        </w:tc>
        <w:tc>
          <w:tcPr>
            <w:tcW w:w="1386" w:type="dxa"/>
            <w:shd w:val="clear" w:color="auto" w:fill="FFFFFF"/>
          </w:tcPr>
          <w:p w:rsidR="00EF4663" w:rsidRPr="00847671" w:rsidRDefault="00EF4663" w:rsidP="003614EB">
            <w:pPr>
              <w:jc w:val="right"/>
            </w:pPr>
            <w:r w:rsidRPr="00847671">
              <w:t>598</w:t>
            </w:r>
          </w:p>
          <w:p w:rsidR="00EF4663" w:rsidRPr="00847671" w:rsidRDefault="00EF4663" w:rsidP="003614EB">
            <w:pPr>
              <w:jc w:val="right"/>
            </w:pPr>
          </w:p>
          <w:p w:rsidR="00EF4663" w:rsidRPr="00847671" w:rsidRDefault="00EF4663" w:rsidP="003614EB">
            <w:pPr>
              <w:jc w:val="right"/>
            </w:pPr>
            <w:r w:rsidRPr="00847671">
              <w:t>---</w:t>
            </w:r>
          </w:p>
        </w:tc>
        <w:tc>
          <w:tcPr>
            <w:tcW w:w="1386" w:type="dxa"/>
            <w:shd w:val="clear" w:color="auto" w:fill="FFFFFF"/>
          </w:tcPr>
          <w:p w:rsidR="00EF4663" w:rsidRPr="00847671" w:rsidRDefault="00EF4663" w:rsidP="003614EB">
            <w:pPr>
              <w:jc w:val="right"/>
            </w:pPr>
            <w:r w:rsidRPr="00847671">
              <w:t>23</w:t>
            </w:r>
          </w:p>
          <w:p w:rsidR="00EF4663" w:rsidRPr="00847671" w:rsidRDefault="00EF4663" w:rsidP="003614EB">
            <w:pPr>
              <w:jc w:val="right"/>
            </w:pPr>
          </w:p>
          <w:p w:rsidR="00EF4663" w:rsidRPr="00847671" w:rsidRDefault="00EF4663" w:rsidP="003614EB">
            <w:pPr>
              <w:jc w:val="right"/>
            </w:pPr>
            <w:r w:rsidRPr="00847671">
              <w:t>---</w:t>
            </w:r>
          </w:p>
        </w:tc>
      </w:tr>
      <w:tr w:rsidR="00EF4663" w:rsidRPr="00847671" w:rsidTr="003614EB">
        <w:trPr>
          <w:trHeight w:val="277"/>
          <w:jc w:val="center"/>
        </w:trPr>
        <w:tc>
          <w:tcPr>
            <w:tcW w:w="3150" w:type="dxa"/>
          </w:tcPr>
          <w:p w:rsidR="00EF4663" w:rsidRPr="00847671" w:rsidRDefault="00EF4663" w:rsidP="003614EB">
            <w:r w:rsidRPr="00847671">
              <w:t>Reserves (Course &amp; Permanent)</w:t>
            </w:r>
          </w:p>
          <w:p w:rsidR="00EF4663" w:rsidRPr="00847671" w:rsidRDefault="00EF4663" w:rsidP="003614EB">
            <w:r w:rsidRPr="00847671">
              <w:t xml:space="preserve">Renewals </w:t>
            </w:r>
          </w:p>
        </w:tc>
        <w:tc>
          <w:tcPr>
            <w:tcW w:w="1386" w:type="dxa"/>
            <w:shd w:val="clear" w:color="auto" w:fill="FFFFFF"/>
          </w:tcPr>
          <w:p w:rsidR="00EF4663" w:rsidRPr="00847671" w:rsidRDefault="00EF4663" w:rsidP="003614EB">
            <w:pPr>
              <w:jc w:val="right"/>
            </w:pPr>
            <w:r w:rsidRPr="00847671">
              <w:t>11,028</w:t>
            </w:r>
          </w:p>
          <w:p w:rsidR="00EF4663" w:rsidRPr="00847671" w:rsidRDefault="00EF4663" w:rsidP="003614EB">
            <w:pPr>
              <w:jc w:val="right"/>
            </w:pPr>
            <w:r w:rsidRPr="00847671">
              <w:t>23</w:t>
            </w:r>
          </w:p>
        </w:tc>
        <w:tc>
          <w:tcPr>
            <w:tcW w:w="1386" w:type="dxa"/>
            <w:shd w:val="clear" w:color="auto" w:fill="FFFFFF"/>
          </w:tcPr>
          <w:p w:rsidR="00EF4663" w:rsidRPr="00847671" w:rsidRDefault="00EF4663" w:rsidP="003614EB">
            <w:pPr>
              <w:jc w:val="right"/>
            </w:pPr>
            <w:r w:rsidRPr="00847671">
              <w:t>10,181</w:t>
            </w:r>
          </w:p>
          <w:p w:rsidR="00EF4663" w:rsidRPr="00847671" w:rsidRDefault="00EF4663" w:rsidP="003614EB">
            <w:pPr>
              <w:jc w:val="right"/>
            </w:pPr>
            <w:r w:rsidRPr="00847671">
              <w:t>74</w:t>
            </w:r>
          </w:p>
        </w:tc>
        <w:tc>
          <w:tcPr>
            <w:tcW w:w="1386" w:type="dxa"/>
            <w:shd w:val="clear" w:color="auto" w:fill="FFFFFF"/>
          </w:tcPr>
          <w:p w:rsidR="00EF4663" w:rsidRPr="00847671" w:rsidRDefault="00EF4663" w:rsidP="003614EB">
            <w:pPr>
              <w:jc w:val="right"/>
            </w:pPr>
            <w:r w:rsidRPr="00847671">
              <w:t>7,959</w:t>
            </w:r>
          </w:p>
          <w:p w:rsidR="00EF4663" w:rsidRPr="00847671" w:rsidRDefault="00EF4663" w:rsidP="003614EB">
            <w:pPr>
              <w:jc w:val="right"/>
            </w:pPr>
            <w:r w:rsidRPr="00847671">
              <w:t>38</w:t>
            </w:r>
          </w:p>
        </w:tc>
        <w:tc>
          <w:tcPr>
            <w:tcW w:w="1386" w:type="dxa"/>
            <w:shd w:val="clear" w:color="auto" w:fill="FFFFFF"/>
          </w:tcPr>
          <w:p w:rsidR="00EF4663" w:rsidRPr="00847671" w:rsidRDefault="00EF4663" w:rsidP="003614EB">
            <w:pPr>
              <w:jc w:val="right"/>
            </w:pPr>
            <w:r w:rsidRPr="00847671">
              <w:t>9,099</w:t>
            </w:r>
          </w:p>
          <w:p w:rsidR="00EF4663" w:rsidRPr="00847671" w:rsidRDefault="00EF4663" w:rsidP="003614EB">
            <w:pPr>
              <w:jc w:val="right"/>
            </w:pPr>
            <w:r w:rsidRPr="00847671">
              <w:t>91</w:t>
            </w:r>
          </w:p>
        </w:tc>
        <w:tc>
          <w:tcPr>
            <w:tcW w:w="1386" w:type="dxa"/>
            <w:shd w:val="clear" w:color="auto" w:fill="FFFFFF"/>
          </w:tcPr>
          <w:p w:rsidR="00EF4663" w:rsidRPr="00847671" w:rsidRDefault="00EF4663" w:rsidP="003614EB">
            <w:pPr>
              <w:jc w:val="right"/>
            </w:pPr>
            <w:r w:rsidRPr="00847671">
              <w:t>7,553</w:t>
            </w:r>
          </w:p>
          <w:p w:rsidR="00EF4663" w:rsidRPr="00847671" w:rsidRDefault="00EF4663" w:rsidP="003614EB">
            <w:pPr>
              <w:jc w:val="right"/>
            </w:pPr>
            <w:r w:rsidRPr="00847671">
              <w:t>54</w:t>
            </w:r>
          </w:p>
        </w:tc>
      </w:tr>
      <w:tr w:rsidR="00EF4663" w:rsidRPr="00847671" w:rsidTr="003614EB">
        <w:trPr>
          <w:trHeight w:val="277"/>
          <w:jc w:val="center"/>
        </w:trPr>
        <w:tc>
          <w:tcPr>
            <w:tcW w:w="3150" w:type="dxa"/>
          </w:tcPr>
          <w:p w:rsidR="00EF4663" w:rsidRPr="00847671" w:rsidRDefault="00EF4663" w:rsidP="003614EB">
            <w:pPr>
              <w:pStyle w:val="Heading4"/>
            </w:pPr>
            <w:r w:rsidRPr="00847671">
              <w:t>Videos/DVD’s</w:t>
            </w:r>
          </w:p>
          <w:p w:rsidR="00EF4663" w:rsidRPr="00847671" w:rsidRDefault="00EF4663" w:rsidP="003614EB">
            <w:pPr>
              <w:pStyle w:val="Heading4"/>
            </w:pPr>
            <w:r w:rsidRPr="00847671">
              <w:t xml:space="preserve">          MultiService Center</w:t>
            </w:r>
          </w:p>
          <w:p w:rsidR="00EF4663" w:rsidRPr="00847671" w:rsidRDefault="00EF4663" w:rsidP="003614EB">
            <w:pPr>
              <w:pStyle w:val="Heading4"/>
            </w:pPr>
            <w:r w:rsidRPr="00847671">
              <w:t xml:space="preserve">          Renewals</w:t>
            </w:r>
          </w:p>
          <w:p w:rsidR="00EF4663" w:rsidRPr="00847671" w:rsidRDefault="00EF4663" w:rsidP="003614EB"/>
          <w:p w:rsidR="00EF4663" w:rsidRPr="00847671" w:rsidRDefault="00EF4663" w:rsidP="003614EB">
            <w:r w:rsidRPr="00847671">
              <w:t xml:space="preserve">          Art/Music</w:t>
            </w:r>
          </w:p>
          <w:p w:rsidR="00EF4663" w:rsidRPr="00847671" w:rsidRDefault="00EF4663" w:rsidP="003614EB">
            <w:r w:rsidRPr="00847671">
              <w:t xml:space="preserve">          Renewals</w:t>
            </w:r>
          </w:p>
        </w:tc>
        <w:tc>
          <w:tcPr>
            <w:tcW w:w="1386" w:type="dxa"/>
            <w:shd w:val="clear" w:color="auto" w:fill="FFFFFF"/>
          </w:tcPr>
          <w:p w:rsidR="00EF4663" w:rsidRPr="00847671" w:rsidRDefault="00EF4663" w:rsidP="003614EB">
            <w:pPr>
              <w:jc w:val="right"/>
            </w:pPr>
          </w:p>
          <w:p w:rsidR="00EF4663" w:rsidRPr="00847671" w:rsidRDefault="00EF4663" w:rsidP="003614EB">
            <w:pPr>
              <w:jc w:val="right"/>
            </w:pPr>
            <w:r w:rsidRPr="00847671">
              <w:t>2,706</w:t>
            </w:r>
          </w:p>
          <w:p w:rsidR="00EF4663" w:rsidRPr="00847671" w:rsidRDefault="00EF4663" w:rsidP="003614EB">
            <w:pPr>
              <w:jc w:val="right"/>
            </w:pPr>
            <w:r w:rsidRPr="00847671">
              <w:t>517</w:t>
            </w:r>
          </w:p>
          <w:p w:rsidR="00EF4663" w:rsidRPr="00847671" w:rsidRDefault="00EF4663" w:rsidP="003614EB">
            <w:pPr>
              <w:jc w:val="right"/>
            </w:pPr>
          </w:p>
          <w:p w:rsidR="00EF4663" w:rsidRPr="00847671" w:rsidRDefault="00EF4663" w:rsidP="003614EB">
            <w:pPr>
              <w:jc w:val="right"/>
            </w:pPr>
            <w:r w:rsidRPr="00847671">
              <w:t>642</w:t>
            </w:r>
          </w:p>
          <w:p w:rsidR="00EF4663" w:rsidRPr="00847671" w:rsidRDefault="00EF4663" w:rsidP="003614EB">
            <w:pPr>
              <w:jc w:val="right"/>
            </w:pPr>
            <w:r w:rsidRPr="00847671">
              <w:t>90</w:t>
            </w:r>
          </w:p>
        </w:tc>
        <w:tc>
          <w:tcPr>
            <w:tcW w:w="1386" w:type="dxa"/>
            <w:shd w:val="clear" w:color="auto" w:fill="FFFFFF"/>
          </w:tcPr>
          <w:p w:rsidR="00EF4663" w:rsidRPr="00847671" w:rsidRDefault="00EF4663" w:rsidP="003614EB">
            <w:pPr>
              <w:jc w:val="right"/>
            </w:pPr>
          </w:p>
          <w:p w:rsidR="00EF4663" w:rsidRPr="00847671" w:rsidRDefault="00EF4663" w:rsidP="003614EB">
            <w:pPr>
              <w:jc w:val="right"/>
            </w:pPr>
            <w:r w:rsidRPr="00847671">
              <w:t>2,718</w:t>
            </w:r>
          </w:p>
          <w:p w:rsidR="00EF4663" w:rsidRPr="00847671" w:rsidRDefault="00EF4663" w:rsidP="003614EB">
            <w:pPr>
              <w:jc w:val="right"/>
            </w:pPr>
            <w:r w:rsidRPr="00847671">
              <w:t>607</w:t>
            </w:r>
          </w:p>
          <w:p w:rsidR="00EF4663" w:rsidRPr="00847671" w:rsidRDefault="00EF4663" w:rsidP="003614EB">
            <w:pPr>
              <w:jc w:val="right"/>
            </w:pPr>
          </w:p>
          <w:p w:rsidR="00EF4663" w:rsidRPr="00847671" w:rsidRDefault="00EF4663" w:rsidP="003614EB">
            <w:pPr>
              <w:jc w:val="right"/>
            </w:pPr>
            <w:r w:rsidRPr="00847671">
              <w:t>445</w:t>
            </w:r>
          </w:p>
          <w:p w:rsidR="00EF4663" w:rsidRPr="00847671" w:rsidRDefault="00EF4663" w:rsidP="003614EB">
            <w:pPr>
              <w:jc w:val="right"/>
            </w:pPr>
            <w:r w:rsidRPr="00847671">
              <w:t>74</w:t>
            </w:r>
          </w:p>
        </w:tc>
        <w:tc>
          <w:tcPr>
            <w:tcW w:w="1386" w:type="dxa"/>
            <w:shd w:val="clear" w:color="auto" w:fill="FFFFFF"/>
          </w:tcPr>
          <w:p w:rsidR="00EF4663" w:rsidRPr="00847671" w:rsidRDefault="00EF4663" w:rsidP="003614EB">
            <w:pPr>
              <w:jc w:val="right"/>
            </w:pPr>
          </w:p>
          <w:p w:rsidR="00EF4663" w:rsidRPr="00847671" w:rsidRDefault="00EF4663" w:rsidP="003614EB">
            <w:pPr>
              <w:jc w:val="right"/>
            </w:pPr>
            <w:r w:rsidRPr="00847671">
              <w:t>2,926</w:t>
            </w:r>
          </w:p>
          <w:p w:rsidR="00EF4663" w:rsidRPr="00847671" w:rsidRDefault="00EF4663" w:rsidP="003614EB">
            <w:pPr>
              <w:jc w:val="right"/>
            </w:pPr>
            <w:r w:rsidRPr="00847671">
              <w:t>789</w:t>
            </w:r>
          </w:p>
          <w:p w:rsidR="00EF4663" w:rsidRPr="00847671" w:rsidRDefault="00EF4663" w:rsidP="003614EB">
            <w:pPr>
              <w:jc w:val="right"/>
            </w:pPr>
          </w:p>
          <w:p w:rsidR="00EF4663" w:rsidRPr="00847671" w:rsidRDefault="00EF4663" w:rsidP="003614EB">
            <w:pPr>
              <w:jc w:val="right"/>
            </w:pPr>
            <w:r w:rsidRPr="00847671">
              <w:t>422</w:t>
            </w:r>
          </w:p>
          <w:p w:rsidR="00EF4663" w:rsidRPr="00847671" w:rsidRDefault="00EF4663" w:rsidP="003614EB">
            <w:pPr>
              <w:jc w:val="right"/>
            </w:pPr>
            <w:r w:rsidRPr="00847671">
              <w:t>73</w:t>
            </w:r>
          </w:p>
        </w:tc>
        <w:tc>
          <w:tcPr>
            <w:tcW w:w="1386" w:type="dxa"/>
            <w:shd w:val="clear" w:color="auto" w:fill="FFFFFF"/>
          </w:tcPr>
          <w:p w:rsidR="00EF4663" w:rsidRPr="00847671" w:rsidRDefault="00EF4663" w:rsidP="003614EB">
            <w:pPr>
              <w:jc w:val="right"/>
            </w:pPr>
          </w:p>
          <w:p w:rsidR="00EF4663" w:rsidRPr="00847671" w:rsidRDefault="00EF4663" w:rsidP="003614EB">
            <w:pPr>
              <w:jc w:val="right"/>
            </w:pPr>
            <w:r w:rsidRPr="00847671">
              <w:t>3,566</w:t>
            </w:r>
          </w:p>
          <w:p w:rsidR="00EF4663" w:rsidRPr="00847671" w:rsidRDefault="00EF4663" w:rsidP="003614EB">
            <w:pPr>
              <w:jc w:val="right"/>
            </w:pPr>
            <w:r w:rsidRPr="00847671">
              <w:t>854</w:t>
            </w:r>
          </w:p>
          <w:p w:rsidR="00EF4663" w:rsidRPr="00847671" w:rsidRDefault="00EF4663" w:rsidP="003614EB">
            <w:pPr>
              <w:jc w:val="right"/>
            </w:pPr>
          </w:p>
          <w:p w:rsidR="00EF4663" w:rsidRPr="00847671" w:rsidRDefault="00EF4663" w:rsidP="003614EB">
            <w:pPr>
              <w:jc w:val="right"/>
            </w:pPr>
            <w:r w:rsidRPr="00847671">
              <w:t>395</w:t>
            </w:r>
          </w:p>
          <w:p w:rsidR="00EF4663" w:rsidRPr="00847671" w:rsidRDefault="00EF4663" w:rsidP="003614EB">
            <w:pPr>
              <w:jc w:val="right"/>
            </w:pPr>
            <w:r w:rsidRPr="00847671">
              <w:t>89</w:t>
            </w:r>
          </w:p>
        </w:tc>
        <w:tc>
          <w:tcPr>
            <w:tcW w:w="1386" w:type="dxa"/>
            <w:shd w:val="clear" w:color="auto" w:fill="FFFFFF"/>
          </w:tcPr>
          <w:p w:rsidR="00EF4663" w:rsidRPr="00847671" w:rsidRDefault="00EF4663" w:rsidP="003614EB">
            <w:pPr>
              <w:jc w:val="right"/>
            </w:pPr>
          </w:p>
          <w:p w:rsidR="00EF4663" w:rsidRPr="00847671" w:rsidRDefault="00EF4663" w:rsidP="003614EB">
            <w:pPr>
              <w:jc w:val="right"/>
            </w:pPr>
            <w:r w:rsidRPr="00847671">
              <w:t>3,289</w:t>
            </w:r>
          </w:p>
          <w:p w:rsidR="00EF4663" w:rsidRPr="00847671" w:rsidRDefault="00EF4663" w:rsidP="003614EB">
            <w:pPr>
              <w:jc w:val="right"/>
            </w:pPr>
            <w:r w:rsidRPr="00847671">
              <w:t>1,017</w:t>
            </w:r>
          </w:p>
          <w:p w:rsidR="00EF4663" w:rsidRPr="00847671" w:rsidRDefault="00EF4663" w:rsidP="003614EB">
            <w:pPr>
              <w:jc w:val="right"/>
            </w:pPr>
          </w:p>
          <w:p w:rsidR="00EF4663" w:rsidRPr="00847671" w:rsidRDefault="00EF4663" w:rsidP="003614EB">
            <w:pPr>
              <w:jc w:val="right"/>
            </w:pPr>
            <w:r w:rsidRPr="00847671">
              <w:t>324</w:t>
            </w:r>
          </w:p>
          <w:p w:rsidR="00EF4663" w:rsidRPr="00847671" w:rsidRDefault="00EF4663" w:rsidP="003614EB">
            <w:pPr>
              <w:jc w:val="right"/>
            </w:pPr>
            <w:r w:rsidRPr="00847671">
              <w:t>64</w:t>
            </w:r>
          </w:p>
        </w:tc>
      </w:tr>
      <w:tr w:rsidR="00EF4663" w:rsidRPr="00847671" w:rsidTr="003614EB">
        <w:trPr>
          <w:trHeight w:val="277"/>
          <w:jc w:val="center"/>
        </w:trPr>
        <w:tc>
          <w:tcPr>
            <w:tcW w:w="3150" w:type="dxa"/>
          </w:tcPr>
          <w:p w:rsidR="00EF4663" w:rsidRPr="00847671" w:rsidRDefault="00EF4663" w:rsidP="003614EB">
            <w:r w:rsidRPr="00847671">
              <w:t>Youth Collection</w:t>
            </w:r>
          </w:p>
          <w:p w:rsidR="00EF4663" w:rsidRPr="00847671" w:rsidRDefault="00EF4663" w:rsidP="003614EB">
            <w:r w:rsidRPr="00847671">
              <w:t>Renewals</w:t>
            </w:r>
          </w:p>
        </w:tc>
        <w:tc>
          <w:tcPr>
            <w:tcW w:w="1386" w:type="dxa"/>
            <w:shd w:val="clear" w:color="auto" w:fill="FFFFFF"/>
          </w:tcPr>
          <w:p w:rsidR="00EF4663" w:rsidRPr="00847671" w:rsidRDefault="00EF4663" w:rsidP="003614EB">
            <w:pPr>
              <w:jc w:val="right"/>
            </w:pPr>
            <w:r w:rsidRPr="00847671">
              <w:t>23,762</w:t>
            </w:r>
          </w:p>
          <w:p w:rsidR="00EF4663" w:rsidRPr="00847671" w:rsidRDefault="00EF4663" w:rsidP="003614EB">
            <w:pPr>
              <w:jc w:val="right"/>
            </w:pPr>
            <w:r w:rsidRPr="00847671">
              <w:t>7,211</w:t>
            </w:r>
          </w:p>
        </w:tc>
        <w:tc>
          <w:tcPr>
            <w:tcW w:w="1386" w:type="dxa"/>
            <w:shd w:val="clear" w:color="auto" w:fill="FFFFFF"/>
          </w:tcPr>
          <w:p w:rsidR="00EF4663" w:rsidRPr="00847671" w:rsidRDefault="00EF4663" w:rsidP="003614EB">
            <w:pPr>
              <w:jc w:val="right"/>
            </w:pPr>
            <w:r w:rsidRPr="00847671">
              <w:t>24,510</w:t>
            </w:r>
          </w:p>
          <w:p w:rsidR="00EF4663" w:rsidRPr="00847671" w:rsidRDefault="00EF4663" w:rsidP="003614EB">
            <w:pPr>
              <w:jc w:val="right"/>
            </w:pPr>
            <w:r w:rsidRPr="00847671">
              <w:t>8,536</w:t>
            </w:r>
          </w:p>
        </w:tc>
        <w:tc>
          <w:tcPr>
            <w:tcW w:w="1386" w:type="dxa"/>
            <w:shd w:val="clear" w:color="auto" w:fill="FFFFFF"/>
          </w:tcPr>
          <w:p w:rsidR="00EF4663" w:rsidRPr="00847671" w:rsidRDefault="00EF4663" w:rsidP="003614EB">
            <w:pPr>
              <w:jc w:val="right"/>
            </w:pPr>
            <w:r w:rsidRPr="00847671">
              <w:t>26,835</w:t>
            </w:r>
          </w:p>
          <w:p w:rsidR="00EF4663" w:rsidRPr="00847671" w:rsidRDefault="00EF4663" w:rsidP="003614EB">
            <w:pPr>
              <w:jc w:val="right"/>
            </w:pPr>
            <w:r w:rsidRPr="00847671">
              <w:t>9,215</w:t>
            </w:r>
          </w:p>
        </w:tc>
        <w:tc>
          <w:tcPr>
            <w:tcW w:w="1386" w:type="dxa"/>
            <w:shd w:val="clear" w:color="auto" w:fill="FFFFFF"/>
          </w:tcPr>
          <w:p w:rsidR="00EF4663" w:rsidRPr="00847671" w:rsidRDefault="00EF4663" w:rsidP="003614EB">
            <w:pPr>
              <w:jc w:val="right"/>
            </w:pPr>
            <w:r w:rsidRPr="00847671">
              <w:t>28,891</w:t>
            </w:r>
          </w:p>
          <w:p w:rsidR="00EF4663" w:rsidRPr="00847671" w:rsidRDefault="00EF4663" w:rsidP="003614EB">
            <w:pPr>
              <w:jc w:val="right"/>
            </w:pPr>
            <w:r w:rsidRPr="00847671">
              <w:t>7,067</w:t>
            </w:r>
          </w:p>
        </w:tc>
        <w:tc>
          <w:tcPr>
            <w:tcW w:w="1386" w:type="dxa"/>
            <w:shd w:val="clear" w:color="auto" w:fill="FFFFFF"/>
          </w:tcPr>
          <w:p w:rsidR="00EF4663" w:rsidRPr="00847671" w:rsidRDefault="00EF4663" w:rsidP="003614EB">
            <w:pPr>
              <w:jc w:val="right"/>
            </w:pPr>
            <w:r w:rsidRPr="00847671">
              <w:t>29,346</w:t>
            </w:r>
          </w:p>
          <w:p w:rsidR="00EF4663" w:rsidRPr="00847671" w:rsidRDefault="00EF4663" w:rsidP="003614EB">
            <w:pPr>
              <w:jc w:val="right"/>
            </w:pPr>
            <w:r w:rsidRPr="00847671">
              <w:t>6,935</w:t>
            </w:r>
          </w:p>
        </w:tc>
      </w:tr>
      <w:tr w:rsidR="00EF4663" w:rsidRPr="00847671" w:rsidTr="003614EB">
        <w:trPr>
          <w:trHeight w:val="277"/>
          <w:jc w:val="center"/>
        </w:trPr>
        <w:tc>
          <w:tcPr>
            <w:tcW w:w="3150" w:type="dxa"/>
          </w:tcPr>
          <w:p w:rsidR="00EF4663" w:rsidRPr="00847671" w:rsidRDefault="00EF4663" w:rsidP="003614EB">
            <w:r w:rsidRPr="00847671">
              <w:t>Laptops</w:t>
            </w:r>
          </w:p>
          <w:p w:rsidR="00EF4663" w:rsidRPr="00847671" w:rsidRDefault="00EF4663" w:rsidP="003614EB">
            <w:r w:rsidRPr="00847671">
              <w:t>Renewals</w:t>
            </w:r>
          </w:p>
        </w:tc>
        <w:tc>
          <w:tcPr>
            <w:tcW w:w="1386" w:type="dxa"/>
            <w:shd w:val="clear" w:color="auto" w:fill="FFFFFF"/>
          </w:tcPr>
          <w:p w:rsidR="00EF4663" w:rsidRPr="00847671" w:rsidRDefault="00EF4663" w:rsidP="003614EB">
            <w:pPr>
              <w:jc w:val="right"/>
            </w:pPr>
          </w:p>
        </w:tc>
        <w:tc>
          <w:tcPr>
            <w:tcW w:w="1386" w:type="dxa"/>
            <w:shd w:val="clear" w:color="auto" w:fill="FFFFFF"/>
          </w:tcPr>
          <w:p w:rsidR="00EF4663" w:rsidRPr="00847671" w:rsidRDefault="00EF4663" w:rsidP="003614EB">
            <w:pPr>
              <w:jc w:val="right"/>
            </w:pPr>
            <w:r w:rsidRPr="00847671">
              <w:t>4,345</w:t>
            </w:r>
          </w:p>
          <w:p w:rsidR="00EF4663" w:rsidRPr="00847671" w:rsidRDefault="00EF4663" w:rsidP="003614EB">
            <w:pPr>
              <w:jc w:val="right"/>
            </w:pPr>
            <w:r w:rsidRPr="00847671">
              <w:t>188</w:t>
            </w:r>
          </w:p>
        </w:tc>
        <w:tc>
          <w:tcPr>
            <w:tcW w:w="1386" w:type="dxa"/>
            <w:shd w:val="clear" w:color="auto" w:fill="FFFFFF"/>
          </w:tcPr>
          <w:p w:rsidR="00EF4663" w:rsidRPr="00847671" w:rsidRDefault="00EF4663" w:rsidP="003614EB">
            <w:pPr>
              <w:jc w:val="right"/>
            </w:pPr>
            <w:r w:rsidRPr="00847671">
              <w:t>7,223</w:t>
            </w:r>
          </w:p>
          <w:p w:rsidR="00EF4663" w:rsidRPr="00847671" w:rsidRDefault="00EF4663" w:rsidP="003614EB">
            <w:pPr>
              <w:jc w:val="right"/>
            </w:pPr>
            <w:r w:rsidRPr="00847671">
              <w:t>322</w:t>
            </w:r>
          </w:p>
        </w:tc>
        <w:tc>
          <w:tcPr>
            <w:tcW w:w="1386" w:type="dxa"/>
            <w:shd w:val="clear" w:color="auto" w:fill="FFFFFF"/>
          </w:tcPr>
          <w:p w:rsidR="00EF4663" w:rsidRPr="00847671" w:rsidRDefault="00EF4663" w:rsidP="003614EB">
            <w:pPr>
              <w:jc w:val="right"/>
            </w:pPr>
            <w:r w:rsidRPr="00847671">
              <w:t>9,374</w:t>
            </w:r>
          </w:p>
          <w:p w:rsidR="00EF4663" w:rsidRPr="00847671" w:rsidRDefault="00EF4663" w:rsidP="003614EB">
            <w:pPr>
              <w:jc w:val="right"/>
            </w:pPr>
            <w:r w:rsidRPr="00847671">
              <w:t>508</w:t>
            </w:r>
          </w:p>
        </w:tc>
        <w:tc>
          <w:tcPr>
            <w:tcW w:w="1386" w:type="dxa"/>
            <w:shd w:val="clear" w:color="auto" w:fill="FFFFFF"/>
          </w:tcPr>
          <w:p w:rsidR="00EF4663" w:rsidRPr="00847671" w:rsidRDefault="00EF4663" w:rsidP="003614EB">
            <w:pPr>
              <w:jc w:val="right"/>
            </w:pPr>
            <w:r w:rsidRPr="00847671">
              <w:t>13,557</w:t>
            </w:r>
          </w:p>
          <w:p w:rsidR="00EF4663" w:rsidRPr="00847671" w:rsidRDefault="00EF4663" w:rsidP="003614EB">
            <w:pPr>
              <w:jc w:val="right"/>
            </w:pPr>
            <w:r w:rsidRPr="00847671">
              <w:t>1,101</w:t>
            </w:r>
          </w:p>
        </w:tc>
      </w:tr>
      <w:tr w:rsidR="00EF4663" w:rsidRPr="00847671" w:rsidTr="003614EB">
        <w:trPr>
          <w:trHeight w:val="277"/>
          <w:jc w:val="center"/>
        </w:trPr>
        <w:tc>
          <w:tcPr>
            <w:tcW w:w="3150" w:type="dxa"/>
          </w:tcPr>
          <w:p w:rsidR="00EF4663" w:rsidRPr="00847671" w:rsidRDefault="00EF4663" w:rsidP="003614EB">
            <w:pPr>
              <w:pStyle w:val="Heading4"/>
            </w:pPr>
            <w:r w:rsidRPr="00847671">
              <w:t>Art &amp; Music</w:t>
            </w:r>
          </w:p>
          <w:p w:rsidR="00EF4663" w:rsidRPr="00847671" w:rsidRDefault="00EF4663" w:rsidP="003614EB">
            <w:r w:rsidRPr="00847671">
              <w:t xml:space="preserve">          External</w:t>
            </w:r>
          </w:p>
          <w:p w:rsidR="00EF4663" w:rsidRPr="00847671" w:rsidRDefault="00EF4663" w:rsidP="003614EB">
            <w:r w:rsidRPr="00847671">
              <w:t xml:space="preserve">          Renewals</w:t>
            </w:r>
          </w:p>
          <w:p w:rsidR="00EF4663" w:rsidRPr="00847671" w:rsidRDefault="00EF4663" w:rsidP="003614EB"/>
          <w:p w:rsidR="00EF4663" w:rsidRPr="00847671" w:rsidRDefault="00EF4663" w:rsidP="003614EB">
            <w:r w:rsidRPr="00847671">
              <w:t xml:space="preserve">          Internal</w:t>
            </w:r>
          </w:p>
          <w:p w:rsidR="00EF4663" w:rsidRPr="00847671" w:rsidRDefault="00EF4663" w:rsidP="003614EB">
            <w:r w:rsidRPr="00847671">
              <w:t xml:space="preserve">          Renewals</w:t>
            </w:r>
          </w:p>
        </w:tc>
        <w:tc>
          <w:tcPr>
            <w:tcW w:w="1386" w:type="dxa"/>
            <w:shd w:val="clear" w:color="auto" w:fill="FFFFFF"/>
          </w:tcPr>
          <w:p w:rsidR="00EF4663" w:rsidRPr="00847671" w:rsidRDefault="00EF4663" w:rsidP="003614EB">
            <w:pPr>
              <w:jc w:val="right"/>
            </w:pPr>
          </w:p>
          <w:p w:rsidR="00EF4663" w:rsidRPr="00847671" w:rsidRDefault="00EF4663" w:rsidP="003614EB">
            <w:pPr>
              <w:jc w:val="right"/>
            </w:pPr>
            <w:r w:rsidRPr="00847671">
              <w:t>5,987</w:t>
            </w:r>
          </w:p>
          <w:p w:rsidR="00EF4663" w:rsidRPr="00847671" w:rsidRDefault="00EF4663" w:rsidP="003614EB">
            <w:pPr>
              <w:jc w:val="right"/>
            </w:pPr>
            <w:r w:rsidRPr="00847671">
              <w:t>1,144</w:t>
            </w:r>
          </w:p>
          <w:p w:rsidR="00EF4663" w:rsidRPr="00847671" w:rsidRDefault="00EF4663" w:rsidP="003614EB">
            <w:pPr>
              <w:jc w:val="right"/>
            </w:pPr>
          </w:p>
          <w:p w:rsidR="00EF4663" w:rsidRPr="00847671" w:rsidRDefault="00EF4663" w:rsidP="003614EB">
            <w:pPr>
              <w:jc w:val="right"/>
            </w:pPr>
            <w:r w:rsidRPr="00847671">
              <w:t>2,930</w:t>
            </w:r>
          </w:p>
          <w:p w:rsidR="00EF4663" w:rsidRPr="00847671" w:rsidRDefault="00EF4663" w:rsidP="003614EB">
            <w:pPr>
              <w:jc w:val="right"/>
            </w:pPr>
            <w:r w:rsidRPr="00847671">
              <w:t>1</w:t>
            </w:r>
          </w:p>
        </w:tc>
        <w:tc>
          <w:tcPr>
            <w:tcW w:w="1386" w:type="dxa"/>
            <w:shd w:val="clear" w:color="auto" w:fill="FFFFFF"/>
          </w:tcPr>
          <w:p w:rsidR="00EF4663" w:rsidRPr="00847671" w:rsidRDefault="00EF4663" w:rsidP="003614EB">
            <w:pPr>
              <w:jc w:val="right"/>
            </w:pPr>
          </w:p>
          <w:p w:rsidR="00EF4663" w:rsidRPr="00847671" w:rsidRDefault="00EF4663" w:rsidP="003614EB">
            <w:pPr>
              <w:jc w:val="right"/>
            </w:pPr>
            <w:r w:rsidRPr="00847671">
              <w:t>5,872</w:t>
            </w:r>
          </w:p>
          <w:p w:rsidR="00EF4663" w:rsidRPr="00847671" w:rsidRDefault="00EF4663" w:rsidP="003614EB">
            <w:pPr>
              <w:jc w:val="right"/>
            </w:pPr>
            <w:r w:rsidRPr="00847671">
              <w:t>786</w:t>
            </w:r>
          </w:p>
          <w:p w:rsidR="00EF4663" w:rsidRPr="00847671" w:rsidRDefault="00EF4663" w:rsidP="003614EB">
            <w:pPr>
              <w:jc w:val="right"/>
            </w:pPr>
          </w:p>
          <w:p w:rsidR="00EF4663" w:rsidRPr="00847671" w:rsidRDefault="00EF4663" w:rsidP="003614EB">
            <w:pPr>
              <w:jc w:val="right"/>
            </w:pPr>
            <w:r w:rsidRPr="00847671">
              <w:t>2,290</w:t>
            </w:r>
          </w:p>
          <w:p w:rsidR="00EF4663" w:rsidRPr="00847671" w:rsidRDefault="00EF4663" w:rsidP="003614EB">
            <w:pPr>
              <w:jc w:val="right"/>
            </w:pPr>
            <w:r w:rsidRPr="00847671">
              <w:t>3</w:t>
            </w:r>
          </w:p>
        </w:tc>
        <w:tc>
          <w:tcPr>
            <w:tcW w:w="1386" w:type="dxa"/>
            <w:shd w:val="clear" w:color="auto" w:fill="FFFFFF"/>
          </w:tcPr>
          <w:p w:rsidR="00EF4663" w:rsidRPr="00847671" w:rsidRDefault="00EF4663" w:rsidP="003614EB">
            <w:pPr>
              <w:jc w:val="right"/>
            </w:pPr>
          </w:p>
          <w:p w:rsidR="00EF4663" w:rsidRPr="00847671" w:rsidRDefault="00EF4663" w:rsidP="003614EB">
            <w:pPr>
              <w:jc w:val="right"/>
            </w:pPr>
            <w:r w:rsidRPr="00847671">
              <w:t>5,796</w:t>
            </w:r>
          </w:p>
          <w:p w:rsidR="00EF4663" w:rsidRPr="00847671" w:rsidRDefault="00EF4663" w:rsidP="003614EB">
            <w:pPr>
              <w:jc w:val="right"/>
            </w:pPr>
            <w:r w:rsidRPr="00847671">
              <w:t>798</w:t>
            </w:r>
          </w:p>
          <w:p w:rsidR="00EF4663" w:rsidRPr="00847671" w:rsidRDefault="00EF4663" w:rsidP="003614EB">
            <w:pPr>
              <w:jc w:val="right"/>
            </w:pPr>
          </w:p>
          <w:p w:rsidR="00EF4663" w:rsidRPr="00847671" w:rsidRDefault="00EF4663" w:rsidP="003614EB">
            <w:pPr>
              <w:jc w:val="right"/>
            </w:pPr>
            <w:r w:rsidRPr="00847671">
              <w:t>2,024</w:t>
            </w:r>
          </w:p>
          <w:p w:rsidR="00EF4663" w:rsidRPr="00847671" w:rsidRDefault="00EF4663" w:rsidP="003614EB">
            <w:pPr>
              <w:jc w:val="right"/>
            </w:pPr>
            <w:r w:rsidRPr="00847671">
              <w:t>8</w:t>
            </w:r>
          </w:p>
        </w:tc>
        <w:tc>
          <w:tcPr>
            <w:tcW w:w="1386" w:type="dxa"/>
            <w:shd w:val="clear" w:color="auto" w:fill="FFFFFF"/>
          </w:tcPr>
          <w:p w:rsidR="00EF4663" w:rsidRPr="00847671" w:rsidRDefault="00EF4663" w:rsidP="003614EB">
            <w:pPr>
              <w:jc w:val="right"/>
            </w:pPr>
          </w:p>
          <w:p w:rsidR="00EF4663" w:rsidRPr="00847671" w:rsidRDefault="00EF4663" w:rsidP="003614EB">
            <w:pPr>
              <w:jc w:val="right"/>
            </w:pPr>
            <w:r w:rsidRPr="00847671">
              <w:t>5,506</w:t>
            </w:r>
          </w:p>
          <w:p w:rsidR="00EF4663" w:rsidRPr="00847671" w:rsidRDefault="00EF4663" w:rsidP="003614EB">
            <w:pPr>
              <w:jc w:val="right"/>
            </w:pPr>
            <w:r w:rsidRPr="00847671">
              <w:t>734</w:t>
            </w:r>
          </w:p>
          <w:p w:rsidR="00EF4663" w:rsidRPr="00847671" w:rsidRDefault="00EF4663" w:rsidP="003614EB">
            <w:pPr>
              <w:jc w:val="right"/>
            </w:pPr>
          </w:p>
          <w:p w:rsidR="00EF4663" w:rsidRPr="00847671" w:rsidRDefault="00EF4663" w:rsidP="003614EB">
            <w:pPr>
              <w:jc w:val="right"/>
            </w:pPr>
            <w:r w:rsidRPr="00847671">
              <w:t>1,273</w:t>
            </w:r>
          </w:p>
          <w:p w:rsidR="00EF4663" w:rsidRPr="00847671" w:rsidRDefault="00EF4663" w:rsidP="003614EB">
            <w:pPr>
              <w:jc w:val="right"/>
            </w:pPr>
            <w:r w:rsidRPr="00847671">
              <w:t>---</w:t>
            </w:r>
          </w:p>
        </w:tc>
        <w:tc>
          <w:tcPr>
            <w:tcW w:w="1386" w:type="dxa"/>
            <w:shd w:val="clear" w:color="auto" w:fill="FFFFFF"/>
          </w:tcPr>
          <w:p w:rsidR="00EF4663" w:rsidRPr="00847671" w:rsidRDefault="00EF4663" w:rsidP="003614EB">
            <w:pPr>
              <w:jc w:val="right"/>
            </w:pPr>
          </w:p>
          <w:p w:rsidR="00EF4663" w:rsidRPr="00847671" w:rsidRDefault="00EF4663" w:rsidP="003614EB">
            <w:pPr>
              <w:jc w:val="right"/>
            </w:pPr>
            <w:r w:rsidRPr="00847671">
              <w:t>5,527</w:t>
            </w:r>
          </w:p>
          <w:p w:rsidR="00EF4663" w:rsidRPr="00847671" w:rsidRDefault="00EF4663" w:rsidP="003614EB">
            <w:pPr>
              <w:jc w:val="right"/>
            </w:pPr>
            <w:r w:rsidRPr="00847671">
              <w:t>869</w:t>
            </w:r>
          </w:p>
          <w:p w:rsidR="00EF4663" w:rsidRPr="00847671" w:rsidRDefault="00EF4663" w:rsidP="003614EB">
            <w:pPr>
              <w:jc w:val="right"/>
            </w:pPr>
          </w:p>
          <w:p w:rsidR="00EF4663" w:rsidRPr="00847671" w:rsidRDefault="00EF4663" w:rsidP="003614EB">
            <w:pPr>
              <w:jc w:val="right"/>
            </w:pPr>
            <w:r w:rsidRPr="00847671">
              <w:t>483</w:t>
            </w:r>
          </w:p>
          <w:p w:rsidR="00EF4663" w:rsidRPr="00847671" w:rsidRDefault="00EF4663" w:rsidP="003614EB">
            <w:pPr>
              <w:jc w:val="right"/>
            </w:pPr>
            <w:r w:rsidRPr="00847671">
              <w:t>9</w:t>
            </w:r>
          </w:p>
        </w:tc>
      </w:tr>
      <w:tr w:rsidR="00EF4663" w:rsidRPr="00847671" w:rsidTr="003614EB">
        <w:trPr>
          <w:trHeight w:val="277"/>
          <w:jc w:val="center"/>
        </w:trPr>
        <w:tc>
          <w:tcPr>
            <w:tcW w:w="3150" w:type="dxa"/>
          </w:tcPr>
          <w:p w:rsidR="00EF4663" w:rsidRPr="00847671" w:rsidRDefault="00EF4663" w:rsidP="003614EB">
            <w:r w:rsidRPr="00847671">
              <w:t>Documents &amp; Maps</w:t>
            </w:r>
          </w:p>
          <w:p w:rsidR="00EF4663" w:rsidRPr="00847671" w:rsidRDefault="00EF4663" w:rsidP="003614EB">
            <w:r w:rsidRPr="00847671">
              <w:t>Renewals</w:t>
            </w:r>
          </w:p>
        </w:tc>
        <w:tc>
          <w:tcPr>
            <w:tcW w:w="1386" w:type="dxa"/>
            <w:shd w:val="clear" w:color="auto" w:fill="FFFFFF"/>
          </w:tcPr>
          <w:p w:rsidR="00EF4663" w:rsidRPr="00847671" w:rsidRDefault="00EF4663" w:rsidP="003614EB">
            <w:pPr>
              <w:jc w:val="right"/>
            </w:pPr>
            <w:r w:rsidRPr="00847671">
              <w:t>1,025</w:t>
            </w:r>
          </w:p>
          <w:p w:rsidR="00EF4663" w:rsidRPr="00847671" w:rsidRDefault="00EF4663" w:rsidP="003614EB">
            <w:pPr>
              <w:jc w:val="right"/>
            </w:pPr>
            <w:r w:rsidRPr="00847671">
              <w:t>340</w:t>
            </w:r>
          </w:p>
        </w:tc>
        <w:tc>
          <w:tcPr>
            <w:tcW w:w="1386" w:type="dxa"/>
            <w:shd w:val="clear" w:color="auto" w:fill="FFFFFF"/>
          </w:tcPr>
          <w:p w:rsidR="00EF4663" w:rsidRPr="00847671" w:rsidRDefault="00EF4663" w:rsidP="003614EB">
            <w:pPr>
              <w:jc w:val="right"/>
            </w:pPr>
            <w:r w:rsidRPr="00847671">
              <w:t>725</w:t>
            </w:r>
          </w:p>
          <w:p w:rsidR="00EF4663" w:rsidRPr="00847671" w:rsidRDefault="00EF4663" w:rsidP="003614EB">
            <w:pPr>
              <w:jc w:val="right"/>
            </w:pPr>
            <w:r w:rsidRPr="00847671">
              <w:t>237</w:t>
            </w:r>
          </w:p>
        </w:tc>
        <w:tc>
          <w:tcPr>
            <w:tcW w:w="1386" w:type="dxa"/>
            <w:shd w:val="clear" w:color="auto" w:fill="FFFFFF"/>
          </w:tcPr>
          <w:p w:rsidR="00EF4663" w:rsidRPr="00847671" w:rsidRDefault="00EF4663" w:rsidP="003614EB">
            <w:pPr>
              <w:jc w:val="right"/>
            </w:pPr>
            <w:r w:rsidRPr="00847671">
              <w:t>771</w:t>
            </w:r>
          </w:p>
          <w:p w:rsidR="00EF4663" w:rsidRPr="00847671" w:rsidRDefault="00EF4663" w:rsidP="003614EB">
            <w:pPr>
              <w:jc w:val="right"/>
            </w:pPr>
            <w:r w:rsidRPr="00847671">
              <w:t>538</w:t>
            </w:r>
          </w:p>
        </w:tc>
        <w:tc>
          <w:tcPr>
            <w:tcW w:w="1386" w:type="dxa"/>
            <w:shd w:val="clear" w:color="auto" w:fill="FFFFFF"/>
          </w:tcPr>
          <w:p w:rsidR="00EF4663" w:rsidRPr="00847671" w:rsidRDefault="00EF4663" w:rsidP="003614EB">
            <w:pPr>
              <w:jc w:val="right"/>
            </w:pPr>
            <w:r w:rsidRPr="00847671">
              <w:t>684</w:t>
            </w:r>
          </w:p>
          <w:p w:rsidR="00EF4663" w:rsidRPr="00847671" w:rsidRDefault="00EF4663" w:rsidP="003614EB">
            <w:pPr>
              <w:jc w:val="right"/>
            </w:pPr>
            <w:r w:rsidRPr="00847671">
              <w:t>295</w:t>
            </w:r>
          </w:p>
        </w:tc>
        <w:tc>
          <w:tcPr>
            <w:tcW w:w="1386" w:type="dxa"/>
            <w:shd w:val="clear" w:color="auto" w:fill="FFFFFF"/>
          </w:tcPr>
          <w:p w:rsidR="00EF4663" w:rsidRPr="00847671" w:rsidRDefault="00EF4663" w:rsidP="003614EB">
            <w:pPr>
              <w:jc w:val="right"/>
            </w:pPr>
            <w:r w:rsidRPr="00847671">
              <w:t>558</w:t>
            </w:r>
          </w:p>
          <w:p w:rsidR="00EF4663" w:rsidRPr="00847671" w:rsidRDefault="00EF4663" w:rsidP="003614EB">
            <w:pPr>
              <w:jc w:val="right"/>
            </w:pPr>
            <w:r w:rsidRPr="00847671">
              <w:t>193</w:t>
            </w:r>
          </w:p>
        </w:tc>
      </w:tr>
      <w:tr w:rsidR="00EF4663" w:rsidRPr="00847671" w:rsidTr="003614EB">
        <w:trPr>
          <w:trHeight w:val="660"/>
          <w:jc w:val="center"/>
        </w:trPr>
        <w:tc>
          <w:tcPr>
            <w:tcW w:w="3150" w:type="dxa"/>
          </w:tcPr>
          <w:p w:rsidR="00EF4663" w:rsidRPr="00847671" w:rsidRDefault="00EF4663" w:rsidP="003614EB">
            <w:r w:rsidRPr="00847671">
              <w:t>Special Permission</w:t>
            </w:r>
          </w:p>
          <w:p w:rsidR="00EF4663" w:rsidRPr="00847671" w:rsidRDefault="00EF4663" w:rsidP="003614EB">
            <w:r w:rsidRPr="00847671">
              <w:t>Renewals</w:t>
            </w:r>
          </w:p>
        </w:tc>
        <w:tc>
          <w:tcPr>
            <w:tcW w:w="1386" w:type="dxa"/>
            <w:shd w:val="clear" w:color="auto" w:fill="FFFFFF"/>
          </w:tcPr>
          <w:p w:rsidR="00EF4663" w:rsidRPr="00847671" w:rsidRDefault="00EF4663" w:rsidP="003614EB">
            <w:pPr>
              <w:jc w:val="right"/>
            </w:pPr>
            <w:r w:rsidRPr="00847671">
              <w:t>417</w:t>
            </w:r>
          </w:p>
          <w:p w:rsidR="00EF4663" w:rsidRPr="00847671" w:rsidRDefault="00EF4663" w:rsidP="003614EB">
            <w:pPr>
              <w:jc w:val="right"/>
            </w:pPr>
            <w:r w:rsidRPr="00847671">
              <w:t>---</w:t>
            </w:r>
          </w:p>
        </w:tc>
        <w:tc>
          <w:tcPr>
            <w:tcW w:w="1386" w:type="dxa"/>
            <w:shd w:val="clear" w:color="auto" w:fill="FFFFFF"/>
          </w:tcPr>
          <w:p w:rsidR="00EF4663" w:rsidRPr="00847671" w:rsidRDefault="00EF4663" w:rsidP="003614EB">
            <w:pPr>
              <w:jc w:val="right"/>
            </w:pPr>
            <w:r w:rsidRPr="00847671">
              <w:t>341</w:t>
            </w:r>
          </w:p>
          <w:p w:rsidR="00EF4663" w:rsidRPr="00847671" w:rsidRDefault="00EF4663" w:rsidP="003614EB">
            <w:pPr>
              <w:jc w:val="right"/>
            </w:pPr>
            <w:r w:rsidRPr="00847671">
              <w:t>---</w:t>
            </w:r>
          </w:p>
        </w:tc>
        <w:tc>
          <w:tcPr>
            <w:tcW w:w="1386" w:type="dxa"/>
            <w:shd w:val="clear" w:color="auto" w:fill="FFFFFF"/>
          </w:tcPr>
          <w:p w:rsidR="00EF4663" w:rsidRPr="00847671" w:rsidRDefault="00EF4663" w:rsidP="003614EB">
            <w:pPr>
              <w:jc w:val="right"/>
            </w:pPr>
            <w:r w:rsidRPr="00847671">
              <w:t>296</w:t>
            </w:r>
          </w:p>
          <w:p w:rsidR="00EF4663" w:rsidRPr="00847671" w:rsidRDefault="00EF4663" w:rsidP="003614EB">
            <w:pPr>
              <w:jc w:val="right"/>
            </w:pPr>
            <w:r w:rsidRPr="00847671">
              <w:t>---</w:t>
            </w:r>
          </w:p>
        </w:tc>
        <w:tc>
          <w:tcPr>
            <w:tcW w:w="1386" w:type="dxa"/>
            <w:shd w:val="clear" w:color="auto" w:fill="FFFFFF"/>
          </w:tcPr>
          <w:p w:rsidR="00EF4663" w:rsidRPr="00847671" w:rsidRDefault="00EF4663" w:rsidP="003614EB">
            <w:pPr>
              <w:jc w:val="right"/>
            </w:pPr>
            <w:r w:rsidRPr="00847671">
              <w:t>340</w:t>
            </w:r>
          </w:p>
          <w:p w:rsidR="00EF4663" w:rsidRPr="00847671" w:rsidRDefault="00EF4663" w:rsidP="003614EB">
            <w:pPr>
              <w:jc w:val="right"/>
            </w:pPr>
            <w:r w:rsidRPr="00847671">
              <w:t>---</w:t>
            </w:r>
          </w:p>
        </w:tc>
        <w:tc>
          <w:tcPr>
            <w:tcW w:w="1386" w:type="dxa"/>
            <w:shd w:val="clear" w:color="auto" w:fill="FFFFFF"/>
          </w:tcPr>
          <w:p w:rsidR="00EF4663" w:rsidRPr="00847671" w:rsidRDefault="00EF4663" w:rsidP="003614EB">
            <w:pPr>
              <w:jc w:val="right"/>
            </w:pPr>
            <w:r w:rsidRPr="00847671">
              <w:t>181</w:t>
            </w:r>
          </w:p>
          <w:p w:rsidR="00EF4663" w:rsidRPr="00847671" w:rsidRDefault="00EF4663" w:rsidP="003614EB">
            <w:pPr>
              <w:jc w:val="right"/>
            </w:pPr>
            <w:r w:rsidRPr="00847671">
              <w:t>---</w:t>
            </w:r>
          </w:p>
        </w:tc>
      </w:tr>
      <w:tr w:rsidR="00EF4663" w:rsidRPr="00847671" w:rsidTr="003614EB">
        <w:trPr>
          <w:trHeight w:val="277"/>
          <w:jc w:val="center"/>
        </w:trPr>
        <w:tc>
          <w:tcPr>
            <w:tcW w:w="3150" w:type="dxa"/>
            <w:tcBorders>
              <w:bottom w:val="single" w:sz="12" w:space="0" w:color="000000"/>
            </w:tcBorders>
          </w:tcPr>
          <w:p w:rsidR="00EF4663" w:rsidRPr="00847671" w:rsidRDefault="00EF4663" w:rsidP="003614EB">
            <w:pPr>
              <w:pStyle w:val="Heading7"/>
              <w:rPr>
                <w:sz w:val="24"/>
              </w:rPr>
            </w:pPr>
            <w:r w:rsidRPr="00847671">
              <w:rPr>
                <w:sz w:val="24"/>
              </w:rPr>
              <w:t>Checkout Totals</w:t>
            </w:r>
          </w:p>
          <w:p w:rsidR="00EF4663" w:rsidRPr="00847671" w:rsidRDefault="00EF4663" w:rsidP="003614EB">
            <w:pPr>
              <w:pStyle w:val="Heading7"/>
              <w:rPr>
                <w:bCs/>
                <w:sz w:val="24"/>
              </w:rPr>
            </w:pPr>
            <w:r w:rsidRPr="00847671">
              <w:rPr>
                <w:bCs/>
                <w:sz w:val="24"/>
              </w:rPr>
              <w:t>Renewal Totals</w:t>
            </w:r>
          </w:p>
        </w:tc>
        <w:tc>
          <w:tcPr>
            <w:tcW w:w="1386" w:type="dxa"/>
            <w:tcBorders>
              <w:top w:val="nil"/>
              <w:bottom w:val="single" w:sz="12" w:space="0" w:color="000000"/>
            </w:tcBorders>
          </w:tcPr>
          <w:p w:rsidR="00EF4663" w:rsidRPr="00847671" w:rsidRDefault="00EF4663" w:rsidP="003614EB">
            <w:pPr>
              <w:jc w:val="right"/>
              <w:rPr>
                <w:b/>
              </w:rPr>
            </w:pPr>
            <w:r w:rsidRPr="00847671">
              <w:rPr>
                <w:b/>
              </w:rPr>
              <w:t>130,941</w:t>
            </w:r>
          </w:p>
          <w:p w:rsidR="00EF4663" w:rsidRPr="00847671" w:rsidRDefault="00EF4663" w:rsidP="003614EB">
            <w:pPr>
              <w:jc w:val="right"/>
              <w:rPr>
                <w:b/>
              </w:rPr>
            </w:pPr>
            <w:r w:rsidRPr="00847671">
              <w:rPr>
                <w:b/>
              </w:rPr>
              <w:t>38,970</w:t>
            </w:r>
          </w:p>
        </w:tc>
        <w:tc>
          <w:tcPr>
            <w:tcW w:w="1386" w:type="dxa"/>
            <w:tcBorders>
              <w:top w:val="nil"/>
              <w:bottom w:val="single" w:sz="12" w:space="0" w:color="000000"/>
            </w:tcBorders>
          </w:tcPr>
          <w:p w:rsidR="00EF4663" w:rsidRPr="00847671" w:rsidRDefault="00EF4663" w:rsidP="003614EB">
            <w:pPr>
              <w:jc w:val="right"/>
              <w:rPr>
                <w:b/>
              </w:rPr>
            </w:pPr>
            <w:r w:rsidRPr="00847671">
              <w:rPr>
                <w:b/>
              </w:rPr>
              <w:t>123,638</w:t>
            </w:r>
          </w:p>
          <w:p w:rsidR="00EF4663" w:rsidRPr="00847671" w:rsidRDefault="00EF4663" w:rsidP="003614EB">
            <w:pPr>
              <w:jc w:val="right"/>
              <w:rPr>
                <w:b/>
              </w:rPr>
            </w:pPr>
            <w:r w:rsidRPr="00847671">
              <w:rPr>
                <w:b/>
              </w:rPr>
              <w:t>43,316</w:t>
            </w:r>
          </w:p>
        </w:tc>
        <w:tc>
          <w:tcPr>
            <w:tcW w:w="1386" w:type="dxa"/>
            <w:tcBorders>
              <w:top w:val="nil"/>
              <w:bottom w:val="single" w:sz="12" w:space="0" w:color="000000"/>
            </w:tcBorders>
          </w:tcPr>
          <w:p w:rsidR="00EF4663" w:rsidRPr="00847671" w:rsidRDefault="00EF4663" w:rsidP="003614EB">
            <w:pPr>
              <w:jc w:val="right"/>
              <w:rPr>
                <w:b/>
              </w:rPr>
            </w:pPr>
            <w:r w:rsidRPr="00847671">
              <w:rPr>
                <w:b/>
              </w:rPr>
              <w:t>123,254</w:t>
            </w:r>
          </w:p>
          <w:p w:rsidR="00EF4663" w:rsidRPr="00847671" w:rsidRDefault="00EF4663" w:rsidP="003614EB">
            <w:pPr>
              <w:jc w:val="right"/>
              <w:rPr>
                <w:b/>
              </w:rPr>
            </w:pPr>
            <w:r w:rsidRPr="00847671">
              <w:rPr>
                <w:b/>
              </w:rPr>
              <w:t>43,254</w:t>
            </w:r>
          </w:p>
        </w:tc>
        <w:tc>
          <w:tcPr>
            <w:tcW w:w="1386" w:type="dxa"/>
            <w:tcBorders>
              <w:top w:val="nil"/>
              <w:bottom w:val="single" w:sz="12" w:space="0" w:color="000000"/>
            </w:tcBorders>
          </w:tcPr>
          <w:p w:rsidR="00EF4663" w:rsidRPr="00847671" w:rsidRDefault="00EF4663" w:rsidP="003614EB">
            <w:pPr>
              <w:jc w:val="right"/>
              <w:rPr>
                <w:b/>
              </w:rPr>
            </w:pPr>
            <w:r w:rsidRPr="00847671">
              <w:rPr>
                <w:b/>
              </w:rPr>
              <w:t>126,591</w:t>
            </w:r>
          </w:p>
          <w:p w:rsidR="00EF4663" w:rsidRPr="00847671" w:rsidRDefault="00EF4663" w:rsidP="003614EB">
            <w:pPr>
              <w:jc w:val="right"/>
              <w:rPr>
                <w:b/>
              </w:rPr>
            </w:pPr>
            <w:r w:rsidRPr="00847671">
              <w:rPr>
                <w:b/>
              </w:rPr>
              <w:t>39,789</w:t>
            </w:r>
          </w:p>
        </w:tc>
        <w:tc>
          <w:tcPr>
            <w:tcW w:w="1386" w:type="dxa"/>
            <w:tcBorders>
              <w:top w:val="nil"/>
              <w:bottom w:val="single" w:sz="12" w:space="0" w:color="000000"/>
            </w:tcBorders>
          </w:tcPr>
          <w:p w:rsidR="00EF4663" w:rsidRPr="00847671" w:rsidRDefault="00EF4663" w:rsidP="003614EB">
            <w:pPr>
              <w:jc w:val="right"/>
              <w:rPr>
                <w:b/>
              </w:rPr>
            </w:pPr>
            <w:r w:rsidRPr="00847671">
              <w:rPr>
                <w:b/>
              </w:rPr>
              <w:t>123,133</w:t>
            </w:r>
          </w:p>
          <w:p w:rsidR="00EF4663" w:rsidRPr="00847671" w:rsidRDefault="00EF4663" w:rsidP="003614EB">
            <w:pPr>
              <w:jc w:val="right"/>
              <w:rPr>
                <w:b/>
              </w:rPr>
            </w:pPr>
            <w:r w:rsidRPr="00847671">
              <w:rPr>
                <w:b/>
              </w:rPr>
              <w:t>38,748</w:t>
            </w:r>
          </w:p>
        </w:tc>
      </w:tr>
    </w:tbl>
    <w:p w:rsidR="00EF4663" w:rsidRDefault="00EF4663" w:rsidP="00B5430F">
      <w:pPr>
        <w:jc w:val="center"/>
        <w:rPr>
          <w:b/>
        </w:rPr>
      </w:pPr>
    </w:p>
    <w:p w:rsidR="00EF4663" w:rsidRDefault="00EF4663" w:rsidP="00B5430F">
      <w:pPr>
        <w:jc w:val="center"/>
        <w:rPr>
          <w:b/>
        </w:rPr>
      </w:pPr>
    </w:p>
    <w:p w:rsidR="00EF4663" w:rsidRDefault="00EF4663" w:rsidP="00B5430F">
      <w:pPr>
        <w:jc w:val="center"/>
        <w:rPr>
          <w:b/>
        </w:rPr>
      </w:pPr>
    </w:p>
    <w:p w:rsidR="00EF4663" w:rsidRDefault="00EF4663" w:rsidP="00B5430F">
      <w:pPr>
        <w:jc w:val="center"/>
        <w:rPr>
          <w:b/>
        </w:rPr>
      </w:pPr>
    </w:p>
    <w:p w:rsidR="00EF4663" w:rsidRDefault="00EF4663" w:rsidP="00B5430F">
      <w:pPr>
        <w:jc w:val="center"/>
        <w:rPr>
          <w:b/>
        </w:rPr>
      </w:pPr>
    </w:p>
    <w:p w:rsidR="00EF4663" w:rsidRDefault="00EF4663" w:rsidP="00B5430F">
      <w:pPr>
        <w:jc w:val="center"/>
        <w:rPr>
          <w:b/>
        </w:rPr>
      </w:pPr>
    </w:p>
    <w:p w:rsidR="00EF4663" w:rsidRDefault="00EF4663" w:rsidP="00B5430F">
      <w:pPr>
        <w:jc w:val="center"/>
        <w:rPr>
          <w:b/>
        </w:rPr>
      </w:pPr>
    </w:p>
    <w:p w:rsidR="00EF4663" w:rsidRDefault="00EF4663" w:rsidP="00B5430F">
      <w:pPr>
        <w:jc w:val="center"/>
        <w:rPr>
          <w:b/>
        </w:rPr>
      </w:pPr>
    </w:p>
    <w:p w:rsidR="00EF4663" w:rsidRDefault="00EF4663" w:rsidP="00B5430F">
      <w:pPr>
        <w:jc w:val="center"/>
        <w:rPr>
          <w:b/>
        </w:rPr>
      </w:pPr>
    </w:p>
    <w:p w:rsidR="00EF4663" w:rsidRDefault="00EF4663" w:rsidP="00B5430F">
      <w:pPr>
        <w:jc w:val="center"/>
        <w:rPr>
          <w:b/>
        </w:rPr>
      </w:pPr>
    </w:p>
    <w:p w:rsidR="00EF4663" w:rsidRPr="006E15AF" w:rsidRDefault="00EF4663" w:rsidP="00B5430F">
      <w:pPr>
        <w:jc w:val="center"/>
        <w:rPr>
          <w:b/>
        </w:rPr>
      </w:pPr>
      <w:r w:rsidRPr="006E15AF">
        <w:rPr>
          <w:b/>
        </w:rPr>
        <w:t>INTERLIBRARY LOAN</w:t>
      </w:r>
    </w:p>
    <w:p w:rsidR="00EF4663" w:rsidRDefault="00EF4663" w:rsidP="00C3763F">
      <w:pPr>
        <w:jc w:val="center"/>
        <w:rPr>
          <w:b/>
        </w:rPr>
      </w:pPr>
      <w:r w:rsidRPr="006E15AF">
        <w:rPr>
          <w:b/>
        </w:rPr>
        <w:t>ITEMS BORROWED FROM OTHER LIBRARIES FOR UNI</w:t>
      </w:r>
    </w:p>
    <w:p w:rsidR="00EF4663" w:rsidRDefault="00EF4663" w:rsidP="00C3763F">
      <w:pPr>
        <w:jc w:val="center"/>
      </w:pPr>
    </w:p>
    <w:tbl>
      <w:tblPr>
        <w:tblW w:w="10008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2988"/>
        <w:gridCol w:w="1404"/>
        <w:gridCol w:w="1404"/>
        <w:gridCol w:w="1404"/>
        <w:gridCol w:w="1404"/>
        <w:gridCol w:w="1404"/>
      </w:tblGrid>
      <w:tr w:rsidR="00EF4663" w:rsidRPr="00847671" w:rsidTr="003614EB">
        <w:trPr>
          <w:jc w:val="center"/>
        </w:trPr>
        <w:tc>
          <w:tcPr>
            <w:tcW w:w="2988" w:type="dxa"/>
            <w:tcBorders>
              <w:top w:val="single" w:sz="12" w:space="0" w:color="000000"/>
              <w:bottom w:val="single" w:sz="12" w:space="0" w:color="000000"/>
            </w:tcBorders>
          </w:tcPr>
          <w:p w:rsidR="00EF4663" w:rsidRPr="00847671" w:rsidRDefault="00EF4663" w:rsidP="003614EB">
            <w:pPr>
              <w:jc w:val="center"/>
            </w:pPr>
          </w:p>
        </w:tc>
        <w:tc>
          <w:tcPr>
            <w:tcW w:w="1404" w:type="dxa"/>
            <w:tcBorders>
              <w:top w:val="single" w:sz="12" w:space="0" w:color="000000"/>
              <w:bottom w:val="nil"/>
            </w:tcBorders>
          </w:tcPr>
          <w:p w:rsidR="00EF4663" w:rsidRPr="00847671" w:rsidRDefault="00EF4663" w:rsidP="003614EB">
            <w:pPr>
              <w:jc w:val="center"/>
              <w:rPr>
                <w:b/>
              </w:rPr>
            </w:pPr>
            <w:r w:rsidRPr="00847671">
              <w:rPr>
                <w:b/>
              </w:rPr>
              <w:t>2005/06</w:t>
            </w:r>
          </w:p>
        </w:tc>
        <w:tc>
          <w:tcPr>
            <w:tcW w:w="1404" w:type="dxa"/>
            <w:tcBorders>
              <w:top w:val="single" w:sz="12" w:space="0" w:color="000000"/>
              <w:bottom w:val="nil"/>
            </w:tcBorders>
          </w:tcPr>
          <w:p w:rsidR="00EF4663" w:rsidRPr="00847671" w:rsidRDefault="00EF4663" w:rsidP="003614EB">
            <w:pPr>
              <w:jc w:val="center"/>
              <w:rPr>
                <w:b/>
              </w:rPr>
            </w:pPr>
            <w:r w:rsidRPr="00847671">
              <w:rPr>
                <w:b/>
              </w:rPr>
              <w:t>2006/07</w:t>
            </w:r>
          </w:p>
        </w:tc>
        <w:tc>
          <w:tcPr>
            <w:tcW w:w="1404" w:type="dxa"/>
            <w:tcBorders>
              <w:top w:val="single" w:sz="12" w:space="0" w:color="000000"/>
              <w:bottom w:val="nil"/>
            </w:tcBorders>
          </w:tcPr>
          <w:p w:rsidR="00EF4663" w:rsidRPr="00847671" w:rsidRDefault="00EF4663" w:rsidP="003614EB">
            <w:pPr>
              <w:jc w:val="center"/>
              <w:rPr>
                <w:b/>
              </w:rPr>
            </w:pPr>
            <w:r w:rsidRPr="00847671">
              <w:rPr>
                <w:b/>
              </w:rPr>
              <w:t>2007/08</w:t>
            </w:r>
          </w:p>
        </w:tc>
        <w:tc>
          <w:tcPr>
            <w:tcW w:w="1404" w:type="dxa"/>
            <w:tcBorders>
              <w:top w:val="single" w:sz="12" w:space="0" w:color="000000"/>
              <w:bottom w:val="nil"/>
            </w:tcBorders>
          </w:tcPr>
          <w:p w:rsidR="00EF4663" w:rsidRPr="00847671" w:rsidRDefault="00EF4663" w:rsidP="003614EB">
            <w:pPr>
              <w:jc w:val="center"/>
              <w:rPr>
                <w:b/>
              </w:rPr>
            </w:pPr>
            <w:r w:rsidRPr="00847671">
              <w:rPr>
                <w:b/>
              </w:rPr>
              <w:t>2008/09</w:t>
            </w:r>
          </w:p>
        </w:tc>
        <w:tc>
          <w:tcPr>
            <w:tcW w:w="1404" w:type="dxa"/>
            <w:tcBorders>
              <w:top w:val="single" w:sz="12" w:space="0" w:color="000000"/>
              <w:bottom w:val="nil"/>
            </w:tcBorders>
          </w:tcPr>
          <w:p w:rsidR="00EF4663" w:rsidRPr="00847671" w:rsidRDefault="00EF4663" w:rsidP="003614EB">
            <w:pPr>
              <w:jc w:val="center"/>
              <w:rPr>
                <w:b/>
              </w:rPr>
            </w:pPr>
            <w:r w:rsidRPr="00847671">
              <w:rPr>
                <w:b/>
              </w:rPr>
              <w:t>2009/10</w:t>
            </w:r>
          </w:p>
        </w:tc>
      </w:tr>
      <w:tr w:rsidR="00EF4663" w:rsidRPr="00847671" w:rsidTr="003614EB">
        <w:trPr>
          <w:jc w:val="center"/>
        </w:trPr>
        <w:tc>
          <w:tcPr>
            <w:tcW w:w="2988" w:type="dxa"/>
            <w:tcBorders>
              <w:top w:val="nil"/>
            </w:tcBorders>
          </w:tcPr>
          <w:p w:rsidR="00EF4663" w:rsidRPr="00847671" w:rsidRDefault="00EF4663" w:rsidP="003614EB">
            <w:r w:rsidRPr="00847671">
              <w:t>BOOKS:</w:t>
            </w:r>
          </w:p>
          <w:p w:rsidR="00EF4663" w:rsidRPr="00847671" w:rsidRDefault="00EF4663" w:rsidP="003614EB">
            <w:r w:rsidRPr="00847671">
              <w:t>Via ALA/SILO</w:t>
            </w:r>
          </w:p>
        </w:tc>
        <w:tc>
          <w:tcPr>
            <w:tcW w:w="1404" w:type="dxa"/>
            <w:tcBorders>
              <w:top w:val="single" w:sz="12" w:space="0" w:color="000000"/>
            </w:tcBorders>
          </w:tcPr>
          <w:p w:rsidR="00EF4663" w:rsidRPr="00847671" w:rsidRDefault="00EF4663" w:rsidP="003614EB">
            <w:pPr>
              <w:jc w:val="right"/>
            </w:pPr>
            <w:r w:rsidRPr="00847671">
              <w:t>10</w:t>
            </w:r>
          </w:p>
          <w:p w:rsidR="00EF4663" w:rsidRPr="00847671" w:rsidRDefault="00EF4663" w:rsidP="003614EB">
            <w:pPr>
              <w:jc w:val="right"/>
            </w:pPr>
            <w:r w:rsidRPr="00847671">
              <w:t>.4%</w:t>
            </w:r>
          </w:p>
        </w:tc>
        <w:tc>
          <w:tcPr>
            <w:tcW w:w="1404" w:type="dxa"/>
            <w:tcBorders>
              <w:top w:val="single" w:sz="12" w:space="0" w:color="000000"/>
            </w:tcBorders>
          </w:tcPr>
          <w:p w:rsidR="00EF4663" w:rsidRPr="00847671" w:rsidRDefault="00EF4663" w:rsidP="003614EB">
            <w:pPr>
              <w:jc w:val="right"/>
            </w:pPr>
            <w:r w:rsidRPr="00847671">
              <w:t>4</w:t>
            </w:r>
          </w:p>
          <w:p w:rsidR="00EF4663" w:rsidRPr="00847671" w:rsidRDefault="00EF4663" w:rsidP="003614EB">
            <w:pPr>
              <w:jc w:val="right"/>
            </w:pPr>
            <w:r w:rsidRPr="00847671">
              <w:t>.2%</w:t>
            </w:r>
          </w:p>
        </w:tc>
        <w:tc>
          <w:tcPr>
            <w:tcW w:w="1404" w:type="dxa"/>
            <w:tcBorders>
              <w:top w:val="single" w:sz="12" w:space="0" w:color="000000"/>
            </w:tcBorders>
          </w:tcPr>
          <w:p w:rsidR="00EF4663" w:rsidRPr="00847671" w:rsidRDefault="00EF4663" w:rsidP="003614EB">
            <w:pPr>
              <w:jc w:val="right"/>
            </w:pPr>
            <w:r w:rsidRPr="00847671">
              <w:t>3</w:t>
            </w:r>
          </w:p>
          <w:p w:rsidR="00EF4663" w:rsidRPr="00847671" w:rsidRDefault="00EF4663" w:rsidP="003614EB">
            <w:pPr>
              <w:jc w:val="right"/>
            </w:pPr>
            <w:r w:rsidRPr="00847671">
              <w:t>.1%</w:t>
            </w:r>
          </w:p>
        </w:tc>
        <w:tc>
          <w:tcPr>
            <w:tcW w:w="1404" w:type="dxa"/>
            <w:tcBorders>
              <w:top w:val="single" w:sz="12" w:space="0" w:color="000000"/>
            </w:tcBorders>
          </w:tcPr>
          <w:p w:rsidR="00EF4663" w:rsidRPr="00847671" w:rsidRDefault="00EF4663" w:rsidP="003614EB">
            <w:pPr>
              <w:jc w:val="right"/>
            </w:pPr>
            <w:r w:rsidRPr="00847671">
              <w:t>1</w:t>
            </w:r>
          </w:p>
          <w:p w:rsidR="00EF4663" w:rsidRPr="00847671" w:rsidRDefault="00EF4663" w:rsidP="003614EB">
            <w:pPr>
              <w:jc w:val="right"/>
            </w:pPr>
            <w:r w:rsidRPr="00847671">
              <w:t>.04%</w:t>
            </w:r>
          </w:p>
        </w:tc>
        <w:tc>
          <w:tcPr>
            <w:tcW w:w="1404" w:type="dxa"/>
            <w:tcBorders>
              <w:top w:val="single" w:sz="12" w:space="0" w:color="000000"/>
            </w:tcBorders>
          </w:tcPr>
          <w:p w:rsidR="00EF4663" w:rsidRPr="00847671" w:rsidRDefault="00EF4663" w:rsidP="003614EB">
            <w:pPr>
              <w:jc w:val="right"/>
            </w:pPr>
            <w:r w:rsidRPr="00847671">
              <w:t>3</w:t>
            </w:r>
          </w:p>
          <w:p w:rsidR="00EF4663" w:rsidRPr="00847671" w:rsidRDefault="00EF4663" w:rsidP="003614EB">
            <w:pPr>
              <w:jc w:val="right"/>
            </w:pPr>
            <w:r w:rsidRPr="00847671">
              <w:t>.12%</w:t>
            </w:r>
          </w:p>
        </w:tc>
      </w:tr>
      <w:tr w:rsidR="00EF4663" w:rsidRPr="00847671" w:rsidTr="003614EB">
        <w:trPr>
          <w:jc w:val="center"/>
        </w:trPr>
        <w:tc>
          <w:tcPr>
            <w:tcW w:w="2988" w:type="dxa"/>
          </w:tcPr>
          <w:p w:rsidR="00EF4663" w:rsidRPr="00847671" w:rsidRDefault="00EF4663" w:rsidP="003614EB">
            <w:r w:rsidRPr="00847671">
              <w:t>BOOKS:</w:t>
            </w:r>
          </w:p>
          <w:p w:rsidR="00EF4663" w:rsidRPr="00847671" w:rsidRDefault="00EF4663" w:rsidP="003614EB">
            <w:r w:rsidRPr="00847671">
              <w:t>Via OCLC</w:t>
            </w:r>
          </w:p>
        </w:tc>
        <w:tc>
          <w:tcPr>
            <w:tcW w:w="1404" w:type="dxa"/>
          </w:tcPr>
          <w:p w:rsidR="00EF4663" w:rsidRPr="00847671" w:rsidRDefault="00EF4663" w:rsidP="003614EB">
            <w:pPr>
              <w:jc w:val="right"/>
            </w:pPr>
            <w:r w:rsidRPr="00847671">
              <w:t>2,236</w:t>
            </w:r>
          </w:p>
          <w:p w:rsidR="00EF4663" w:rsidRPr="00847671" w:rsidRDefault="00EF4663" w:rsidP="003614EB">
            <w:pPr>
              <w:jc w:val="right"/>
            </w:pPr>
            <w:r w:rsidRPr="00847671">
              <w:t>99.6%</w:t>
            </w:r>
          </w:p>
        </w:tc>
        <w:tc>
          <w:tcPr>
            <w:tcW w:w="1404" w:type="dxa"/>
          </w:tcPr>
          <w:p w:rsidR="00EF4663" w:rsidRPr="00847671" w:rsidRDefault="00EF4663" w:rsidP="003614EB">
            <w:pPr>
              <w:jc w:val="right"/>
            </w:pPr>
            <w:r w:rsidRPr="00847671">
              <w:t>2,246</w:t>
            </w:r>
          </w:p>
          <w:p w:rsidR="00EF4663" w:rsidRPr="00847671" w:rsidRDefault="00EF4663" w:rsidP="003614EB">
            <w:pPr>
              <w:jc w:val="right"/>
            </w:pPr>
            <w:r w:rsidRPr="00847671">
              <w:t>99.8%</w:t>
            </w:r>
          </w:p>
        </w:tc>
        <w:tc>
          <w:tcPr>
            <w:tcW w:w="1404" w:type="dxa"/>
          </w:tcPr>
          <w:p w:rsidR="00EF4663" w:rsidRPr="00847671" w:rsidRDefault="00EF4663" w:rsidP="003614EB">
            <w:pPr>
              <w:jc w:val="right"/>
            </w:pPr>
            <w:r w:rsidRPr="00847671">
              <w:t>2,171</w:t>
            </w:r>
          </w:p>
          <w:p w:rsidR="00EF4663" w:rsidRPr="00847671" w:rsidRDefault="00EF4663" w:rsidP="003614EB">
            <w:pPr>
              <w:jc w:val="right"/>
            </w:pPr>
            <w:r w:rsidRPr="00847671">
              <w:t>99.9%</w:t>
            </w:r>
          </w:p>
        </w:tc>
        <w:tc>
          <w:tcPr>
            <w:tcW w:w="1404" w:type="dxa"/>
          </w:tcPr>
          <w:p w:rsidR="00EF4663" w:rsidRPr="00847671" w:rsidRDefault="00EF4663" w:rsidP="003614EB">
            <w:pPr>
              <w:jc w:val="right"/>
            </w:pPr>
            <w:r w:rsidRPr="00847671">
              <w:t>2,382</w:t>
            </w:r>
          </w:p>
          <w:p w:rsidR="00EF4663" w:rsidRPr="00847671" w:rsidRDefault="00EF4663" w:rsidP="003614EB">
            <w:pPr>
              <w:jc w:val="right"/>
            </w:pPr>
            <w:r w:rsidRPr="00847671">
              <w:t>99.96%</w:t>
            </w:r>
          </w:p>
        </w:tc>
        <w:tc>
          <w:tcPr>
            <w:tcW w:w="1404" w:type="dxa"/>
          </w:tcPr>
          <w:p w:rsidR="00EF4663" w:rsidRPr="00847671" w:rsidRDefault="00EF4663" w:rsidP="003614EB">
            <w:pPr>
              <w:jc w:val="right"/>
            </w:pPr>
            <w:r w:rsidRPr="00847671">
              <w:t>2,465</w:t>
            </w:r>
          </w:p>
          <w:p w:rsidR="00EF4663" w:rsidRPr="00847671" w:rsidRDefault="00EF4663" w:rsidP="003614EB">
            <w:pPr>
              <w:jc w:val="right"/>
            </w:pPr>
            <w:r w:rsidRPr="00847671">
              <w:t>99.88%</w:t>
            </w:r>
          </w:p>
        </w:tc>
      </w:tr>
      <w:tr w:rsidR="00EF4663" w:rsidRPr="00847671" w:rsidTr="003614EB">
        <w:trPr>
          <w:jc w:val="center"/>
        </w:trPr>
        <w:tc>
          <w:tcPr>
            <w:tcW w:w="2988" w:type="dxa"/>
            <w:tcBorders>
              <w:bottom w:val="single" w:sz="4" w:space="0" w:color="auto"/>
            </w:tcBorders>
          </w:tcPr>
          <w:p w:rsidR="00EF4663" w:rsidRPr="00847671" w:rsidRDefault="00EF4663" w:rsidP="003614EB">
            <w:pPr>
              <w:pStyle w:val="Heading8"/>
              <w:rPr>
                <w:b/>
                <w:sz w:val="24"/>
              </w:rPr>
            </w:pPr>
            <w:r w:rsidRPr="00847671">
              <w:rPr>
                <w:b/>
                <w:sz w:val="24"/>
              </w:rPr>
              <w:t>Total Books</w:t>
            </w: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:rsidR="00EF4663" w:rsidRPr="00847671" w:rsidRDefault="00EF4663" w:rsidP="003614EB">
            <w:pPr>
              <w:jc w:val="right"/>
              <w:rPr>
                <w:b/>
              </w:rPr>
            </w:pPr>
            <w:r w:rsidRPr="00847671">
              <w:rPr>
                <w:b/>
              </w:rPr>
              <w:t>2,246</w:t>
            </w: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:rsidR="00EF4663" w:rsidRPr="00847671" w:rsidRDefault="00EF4663" w:rsidP="003614EB">
            <w:pPr>
              <w:jc w:val="right"/>
              <w:rPr>
                <w:b/>
              </w:rPr>
            </w:pPr>
            <w:r w:rsidRPr="00847671">
              <w:rPr>
                <w:b/>
              </w:rPr>
              <w:t>2,250</w:t>
            </w: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:rsidR="00EF4663" w:rsidRPr="00847671" w:rsidRDefault="00EF4663" w:rsidP="003614EB">
            <w:pPr>
              <w:jc w:val="right"/>
              <w:rPr>
                <w:b/>
              </w:rPr>
            </w:pPr>
            <w:r w:rsidRPr="00847671">
              <w:rPr>
                <w:b/>
              </w:rPr>
              <w:t>2,174</w:t>
            </w: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:rsidR="00EF4663" w:rsidRPr="00847671" w:rsidRDefault="00EF4663" w:rsidP="003614EB">
            <w:pPr>
              <w:jc w:val="right"/>
              <w:rPr>
                <w:b/>
              </w:rPr>
            </w:pPr>
            <w:r w:rsidRPr="00847671">
              <w:rPr>
                <w:b/>
              </w:rPr>
              <w:t>2,383</w:t>
            </w: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:rsidR="00EF4663" w:rsidRPr="00847671" w:rsidRDefault="00EF4663" w:rsidP="003614EB">
            <w:pPr>
              <w:jc w:val="right"/>
              <w:rPr>
                <w:b/>
              </w:rPr>
            </w:pPr>
            <w:r w:rsidRPr="00847671">
              <w:rPr>
                <w:b/>
              </w:rPr>
              <w:t>2,468</w:t>
            </w:r>
          </w:p>
        </w:tc>
      </w:tr>
      <w:tr w:rsidR="00EF4663" w:rsidRPr="00847671" w:rsidTr="003614EB">
        <w:trPr>
          <w:jc w:val="center"/>
        </w:trPr>
        <w:tc>
          <w:tcPr>
            <w:tcW w:w="2988" w:type="dxa"/>
            <w:tcBorders>
              <w:top w:val="single" w:sz="4" w:space="0" w:color="auto"/>
            </w:tcBorders>
          </w:tcPr>
          <w:p w:rsidR="00EF4663" w:rsidRPr="00847671" w:rsidRDefault="00EF4663" w:rsidP="003614EB">
            <w:r w:rsidRPr="00847671">
              <w:t>PHOTOCOPIES:</w:t>
            </w:r>
          </w:p>
          <w:p w:rsidR="00EF4663" w:rsidRPr="00847671" w:rsidRDefault="00EF4663" w:rsidP="003614EB">
            <w:r w:rsidRPr="00847671">
              <w:t>Via ALA/SILO</w:t>
            </w:r>
          </w:p>
        </w:tc>
        <w:tc>
          <w:tcPr>
            <w:tcW w:w="1404" w:type="dxa"/>
            <w:tcBorders>
              <w:top w:val="single" w:sz="4" w:space="0" w:color="auto"/>
            </w:tcBorders>
          </w:tcPr>
          <w:p w:rsidR="00EF4663" w:rsidRPr="00847671" w:rsidRDefault="00EF4663" w:rsidP="003614EB">
            <w:pPr>
              <w:jc w:val="right"/>
            </w:pPr>
            <w:r w:rsidRPr="00847671">
              <w:t>3</w:t>
            </w:r>
          </w:p>
          <w:p w:rsidR="00EF4663" w:rsidRPr="00847671" w:rsidRDefault="00EF4663" w:rsidP="003614EB">
            <w:pPr>
              <w:jc w:val="right"/>
            </w:pPr>
            <w:r w:rsidRPr="00847671">
              <w:t>.1%</w:t>
            </w:r>
          </w:p>
        </w:tc>
        <w:tc>
          <w:tcPr>
            <w:tcW w:w="1404" w:type="dxa"/>
            <w:tcBorders>
              <w:top w:val="single" w:sz="4" w:space="0" w:color="auto"/>
            </w:tcBorders>
          </w:tcPr>
          <w:p w:rsidR="00EF4663" w:rsidRPr="00847671" w:rsidRDefault="00EF4663" w:rsidP="003614EB">
            <w:pPr>
              <w:jc w:val="right"/>
            </w:pPr>
            <w:r w:rsidRPr="00847671">
              <w:t>6</w:t>
            </w:r>
          </w:p>
          <w:p w:rsidR="00EF4663" w:rsidRPr="00847671" w:rsidRDefault="00EF4663" w:rsidP="003614EB">
            <w:pPr>
              <w:jc w:val="right"/>
            </w:pPr>
            <w:r w:rsidRPr="00847671">
              <w:t>.2%</w:t>
            </w:r>
          </w:p>
        </w:tc>
        <w:tc>
          <w:tcPr>
            <w:tcW w:w="1404" w:type="dxa"/>
            <w:tcBorders>
              <w:top w:val="single" w:sz="4" w:space="0" w:color="auto"/>
            </w:tcBorders>
          </w:tcPr>
          <w:p w:rsidR="00EF4663" w:rsidRPr="00847671" w:rsidRDefault="00EF4663" w:rsidP="003614EB">
            <w:pPr>
              <w:jc w:val="right"/>
            </w:pPr>
            <w:r w:rsidRPr="00847671">
              <w:t>11</w:t>
            </w:r>
          </w:p>
          <w:p w:rsidR="00EF4663" w:rsidRPr="00847671" w:rsidRDefault="00EF4663" w:rsidP="003614EB">
            <w:pPr>
              <w:jc w:val="right"/>
            </w:pPr>
            <w:r w:rsidRPr="00847671">
              <w:t>.3%</w:t>
            </w:r>
          </w:p>
        </w:tc>
        <w:tc>
          <w:tcPr>
            <w:tcW w:w="1404" w:type="dxa"/>
            <w:tcBorders>
              <w:top w:val="single" w:sz="4" w:space="0" w:color="auto"/>
            </w:tcBorders>
          </w:tcPr>
          <w:p w:rsidR="00EF4663" w:rsidRPr="00847671" w:rsidRDefault="00EF4663" w:rsidP="003614EB">
            <w:pPr>
              <w:jc w:val="right"/>
            </w:pPr>
            <w:r w:rsidRPr="00847671">
              <w:t>4</w:t>
            </w:r>
          </w:p>
          <w:p w:rsidR="00EF4663" w:rsidRPr="00847671" w:rsidRDefault="00EF4663" w:rsidP="003614EB">
            <w:pPr>
              <w:jc w:val="right"/>
            </w:pPr>
            <w:r w:rsidRPr="00847671">
              <w:t>.1%</w:t>
            </w:r>
          </w:p>
        </w:tc>
        <w:tc>
          <w:tcPr>
            <w:tcW w:w="1404" w:type="dxa"/>
            <w:tcBorders>
              <w:top w:val="single" w:sz="4" w:space="0" w:color="auto"/>
            </w:tcBorders>
          </w:tcPr>
          <w:p w:rsidR="00EF4663" w:rsidRPr="00847671" w:rsidRDefault="00EF4663" w:rsidP="003614EB">
            <w:pPr>
              <w:jc w:val="right"/>
            </w:pPr>
            <w:r w:rsidRPr="00847671">
              <w:t>0</w:t>
            </w:r>
          </w:p>
          <w:p w:rsidR="00EF4663" w:rsidRPr="00847671" w:rsidRDefault="00EF4663" w:rsidP="003614EB">
            <w:pPr>
              <w:jc w:val="right"/>
            </w:pPr>
            <w:r w:rsidRPr="00847671">
              <w:t>0%</w:t>
            </w:r>
          </w:p>
        </w:tc>
      </w:tr>
      <w:tr w:rsidR="00EF4663" w:rsidRPr="00847671" w:rsidTr="003614EB">
        <w:trPr>
          <w:jc w:val="center"/>
        </w:trPr>
        <w:tc>
          <w:tcPr>
            <w:tcW w:w="2988" w:type="dxa"/>
          </w:tcPr>
          <w:p w:rsidR="00EF4663" w:rsidRPr="00847671" w:rsidRDefault="00EF4663" w:rsidP="003614EB">
            <w:r w:rsidRPr="00847671">
              <w:t>PHOTOCOPIES:</w:t>
            </w:r>
            <w:r w:rsidRPr="00847671">
              <w:br/>
              <w:t>Via OCLC</w:t>
            </w:r>
          </w:p>
        </w:tc>
        <w:tc>
          <w:tcPr>
            <w:tcW w:w="1404" w:type="dxa"/>
          </w:tcPr>
          <w:p w:rsidR="00EF4663" w:rsidRPr="00847671" w:rsidRDefault="00EF4663" w:rsidP="003614EB">
            <w:pPr>
              <w:jc w:val="right"/>
            </w:pPr>
            <w:r w:rsidRPr="00847671">
              <w:t>3,352</w:t>
            </w:r>
          </w:p>
          <w:p w:rsidR="00EF4663" w:rsidRPr="00847671" w:rsidRDefault="00EF4663" w:rsidP="003614EB">
            <w:pPr>
              <w:jc w:val="right"/>
            </w:pPr>
            <w:r w:rsidRPr="00847671">
              <w:t>99.9%</w:t>
            </w:r>
          </w:p>
        </w:tc>
        <w:tc>
          <w:tcPr>
            <w:tcW w:w="1404" w:type="dxa"/>
          </w:tcPr>
          <w:p w:rsidR="00EF4663" w:rsidRPr="00847671" w:rsidRDefault="00EF4663" w:rsidP="003614EB">
            <w:pPr>
              <w:jc w:val="right"/>
            </w:pPr>
            <w:r w:rsidRPr="00847671">
              <w:t>3,488</w:t>
            </w:r>
          </w:p>
          <w:p w:rsidR="00EF4663" w:rsidRPr="00847671" w:rsidRDefault="00EF4663" w:rsidP="003614EB">
            <w:pPr>
              <w:jc w:val="right"/>
            </w:pPr>
            <w:r w:rsidRPr="00847671">
              <w:t>99.8%</w:t>
            </w:r>
          </w:p>
        </w:tc>
        <w:tc>
          <w:tcPr>
            <w:tcW w:w="1404" w:type="dxa"/>
          </w:tcPr>
          <w:p w:rsidR="00EF4663" w:rsidRPr="00847671" w:rsidRDefault="00EF4663" w:rsidP="003614EB">
            <w:pPr>
              <w:jc w:val="right"/>
            </w:pPr>
            <w:r w:rsidRPr="00847671">
              <w:t>3,591</w:t>
            </w:r>
          </w:p>
          <w:p w:rsidR="00EF4663" w:rsidRPr="00847671" w:rsidRDefault="00EF4663" w:rsidP="003614EB">
            <w:pPr>
              <w:jc w:val="right"/>
            </w:pPr>
            <w:r w:rsidRPr="00847671">
              <w:t>99.7%</w:t>
            </w:r>
          </w:p>
        </w:tc>
        <w:tc>
          <w:tcPr>
            <w:tcW w:w="1404" w:type="dxa"/>
          </w:tcPr>
          <w:p w:rsidR="00EF4663" w:rsidRPr="00847671" w:rsidRDefault="00EF4663" w:rsidP="003614EB">
            <w:pPr>
              <w:jc w:val="right"/>
            </w:pPr>
            <w:r w:rsidRPr="00847671">
              <w:t>3,254</w:t>
            </w:r>
          </w:p>
          <w:p w:rsidR="00EF4663" w:rsidRPr="00847671" w:rsidRDefault="00EF4663" w:rsidP="003614EB">
            <w:pPr>
              <w:jc w:val="right"/>
            </w:pPr>
            <w:r w:rsidRPr="00847671">
              <w:t>99.9%</w:t>
            </w:r>
          </w:p>
        </w:tc>
        <w:tc>
          <w:tcPr>
            <w:tcW w:w="1404" w:type="dxa"/>
          </w:tcPr>
          <w:p w:rsidR="00EF4663" w:rsidRPr="00847671" w:rsidRDefault="00EF4663" w:rsidP="003614EB">
            <w:pPr>
              <w:jc w:val="right"/>
            </w:pPr>
            <w:r w:rsidRPr="00847671">
              <w:t>2,587</w:t>
            </w:r>
          </w:p>
          <w:p w:rsidR="00EF4663" w:rsidRPr="00847671" w:rsidRDefault="00EF4663" w:rsidP="003614EB">
            <w:pPr>
              <w:jc w:val="right"/>
            </w:pPr>
            <w:r w:rsidRPr="00847671">
              <w:t>100%</w:t>
            </w:r>
          </w:p>
        </w:tc>
      </w:tr>
      <w:tr w:rsidR="00EF4663" w:rsidRPr="00847671" w:rsidTr="003614EB">
        <w:trPr>
          <w:jc w:val="center"/>
        </w:trPr>
        <w:tc>
          <w:tcPr>
            <w:tcW w:w="2988" w:type="dxa"/>
            <w:tcBorders>
              <w:bottom w:val="single" w:sz="4" w:space="0" w:color="auto"/>
            </w:tcBorders>
          </w:tcPr>
          <w:p w:rsidR="00EF4663" w:rsidRPr="00847671" w:rsidRDefault="00EF4663" w:rsidP="003614EB">
            <w:pPr>
              <w:pStyle w:val="Heading8"/>
              <w:rPr>
                <w:b/>
                <w:sz w:val="24"/>
              </w:rPr>
            </w:pPr>
            <w:r w:rsidRPr="00847671">
              <w:rPr>
                <w:b/>
                <w:sz w:val="24"/>
              </w:rPr>
              <w:t>Total Copies</w:t>
            </w: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:rsidR="00EF4663" w:rsidRPr="00847671" w:rsidRDefault="00EF4663" w:rsidP="003614EB">
            <w:pPr>
              <w:jc w:val="right"/>
              <w:rPr>
                <w:b/>
              </w:rPr>
            </w:pPr>
            <w:r w:rsidRPr="00847671">
              <w:rPr>
                <w:b/>
              </w:rPr>
              <w:t>3,355</w:t>
            </w: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:rsidR="00EF4663" w:rsidRPr="00847671" w:rsidRDefault="00EF4663" w:rsidP="003614EB">
            <w:pPr>
              <w:jc w:val="right"/>
              <w:rPr>
                <w:b/>
              </w:rPr>
            </w:pPr>
            <w:r w:rsidRPr="00847671">
              <w:rPr>
                <w:b/>
              </w:rPr>
              <w:t>3,494</w:t>
            </w: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:rsidR="00EF4663" w:rsidRPr="00847671" w:rsidRDefault="00EF4663" w:rsidP="003614EB">
            <w:pPr>
              <w:jc w:val="right"/>
              <w:rPr>
                <w:b/>
              </w:rPr>
            </w:pPr>
            <w:r w:rsidRPr="00847671">
              <w:rPr>
                <w:b/>
              </w:rPr>
              <w:t>3,602</w:t>
            </w: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:rsidR="00EF4663" w:rsidRPr="00847671" w:rsidRDefault="00EF4663" w:rsidP="003614EB">
            <w:pPr>
              <w:jc w:val="right"/>
              <w:rPr>
                <w:b/>
              </w:rPr>
            </w:pPr>
            <w:r w:rsidRPr="00847671">
              <w:rPr>
                <w:b/>
              </w:rPr>
              <w:t>3,258</w:t>
            </w: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:rsidR="00EF4663" w:rsidRPr="00847671" w:rsidRDefault="00EF4663" w:rsidP="003614EB">
            <w:pPr>
              <w:jc w:val="right"/>
              <w:rPr>
                <w:b/>
              </w:rPr>
            </w:pPr>
            <w:r w:rsidRPr="00847671">
              <w:rPr>
                <w:b/>
              </w:rPr>
              <w:t>2,587</w:t>
            </w:r>
          </w:p>
        </w:tc>
      </w:tr>
      <w:tr w:rsidR="00EF4663" w:rsidRPr="00847671" w:rsidTr="003614EB">
        <w:trPr>
          <w:jc w:val="center"/>
        </w:trPr>
        <w:tc>
          <w:tcPr>
            <w:tcW w:w="2988" w:type="dxa"/>
            <w:tcBorders>
              <w:top w:val="single" w:sz="4" w:space="0" w:color="auto"/>
              <w:bottom w:val="single" w:sz="12" w:space="0" w:color="000000"/>
            </w:tcBorders>
          </w:tcPr>
          <w:p w:rsidR="00EF4663" w:rsidRPr="00847671" w:rsidRDefault="00EF4663" w:rsidP="003614EB">
            <w:pPr>
              <w:rPr>
                <w:b/>
              </w:rPr>
            </w:pPr>
            <w:r w:rsidRPr="00847671">
              <w:rPr>
                <w:b/>
              </w:rPr>
              <w:t>Grand Total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12" w:space="0" w:color="000000"/>
            </w:tcBorders>
          </w:tcPr>
          <w:p w:rsidR="00EF4663" w:rsidRPr="00847671" w:rsidRDefault="00EF4663" w:rsidP="003614EB">
            <w:pPr>
              <w:jc w:val="right"/>
              <w:rPr>
                <w:b/>
              </w:rPr>
            </w:pPr>
            <w:r w:rsidRPr="00847671">
              <w:rPr>
                <w:b/>
              </w:rPr>
              <w:t>5,601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12" w:space="0" w:color="000000"/>
            </w:tcBorders>
          </w:tcPr>
          <w:p w:rsidR="00EF4663" w:rsidRPr="00847671" w:rsidRDefault="00EF4663" w:rsidP="003614EB">
            <w:pPr>
              <w:jc w:val="right"/>
              <w:rPr>
                <w:b/>
              </w:rPr>
            </w:pPr>
            <w:r w:rsidRPr="00847671">
              <w:rPr>
                <w:b/>
              </w:rPr>
              <w:t>5,744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12" w:space="0" w:color="000000"/>
            </w:tcBorders>
          </w:tcPr>
          <w:p w:rsidR="00EF4663" w:rsidRPr="00847671" w:rsidRDefault="00EF4663" w:rsidP="003614EB">
            <w:pPr>
              <w:jc w:val="right"/>
              <w:rPr>
                <w:b/>
              </w:rPr>
            </w:pPr>
            <w:r w:rsidRPr="00847671">
              <w:rPr>
                <w:b/>
              </w:rPr>
              <w:t>5,776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12" w:space="0" w:color="000000"/>
            </w:tcBorders>
          </w:tcPr>
          <w:p w:rsidR="00EF4663" w:rsidRPr="00847671" w:rsidRDefault="00EF4663" w:rsidP="003614EB">
            <w:pPr>
              <w:jc w:val="right"/>
              <w:rPr>
                <w:b/>
              </w:rPr>
            </w:pPr>
            <w:r w:rsidRPr="00847671">
              <w:rPr>
                <w:b/>
              </w:rPr>
              <w:t>5,641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12" w:space="0" w:color="000000"/>
            </w:tcBorders>
          </w:tcPr>
          <w:p w:rsidR="00EF4663" w:rsidRPr="00847671" w:rsidRDefault="00EF4663" w:rsidP="003614EB">
            <w:pPr>
              <w:jc w:val="right"/>
              <w:rPr>
                <w:b/>
              </w:rPr>
            </w:pPr>
            <w:r w:rsidRPr="00847671">
              <w:rPr>
                <w:b/>
              </w:rPr>
              <w:t>5,055</w:t>
            </w:r>
          </w:p>
        </w:tc>
      </w:tr>
    </w:tbl>
    <w:p w:rsidR="00EF4663" w:rsidRDefault="00EF4663" w:rsidP="00B5430F">
      <w:pPr>
        <w:jc w:val="center"/>
        <w:rPr>
          <w:b/>
        </w:rPr>
      </w:pPr>
    </w:p>
    <w:p w:rsidR="00EF4663" w:rsidRDefault="00EF4663" w:rsidP="00B5430F">
      <w:pPr>
        <w:jc w:val="center"/>
        <w:rPr>
          <w:b/>
        </w:rPr>
      </w:pPr>
    </w:p>
    <w:p w:rsidR="00EF4663" w:rsidRDefault="00EF4663" w:rsidP="00B5430F">
      <w:pPr>
        <w:jc w:val="center"/>
        <w:rPr>
          <w:b/>
        </w:rPr>
      </w:pPr>
    </w:p>
    <w:p w:rsidR="00EF4663" w:rsidRDefault="00EF4663" w:rsidP="00B5430F">
      <w:pPr>
        <w:jc w:val="center"/>
        <w:rPr>
          <w:b/>
        </w:rPr>
      </w:pPr>
    </w:p>
    <w:p w:rsidR="00EF4663" w:rsidRDefault="00EF4663" w:rsidP="00B5430F">
      <w:pPr>
        <w:jc w:val="center"/>
        <w:rPr>
          <w:b/>
        </w:rPr>
      </w:pPr>
    </w:p>
    <w:p w:rsidR="00EF4663" w:rsidRDefault="00EF4663" w:rsidP="00B5430F">
      <w:pPr>
        <w:jc w:val="center"/>
        <w:rPr>
          <w:b/>
        </w:rPr>
      </w:pPr>
    </w:p>
    <w:p w:rsidR="00EF4663" w:rsidRDefault="00EF4663" w:rsidP="00B5430F">
      <w:pPr>
        <w:jc w:val="center"/>
        <w:rPr>
          <w:b/>
        </w:rPr>
      </w:pPr>
    </w:p>
    <w:p w:rsidR="00EF4663" w:rsidRDefault="00EF4663" w:rsidP="00B5430F">
      <w:pPr>
        <w:jc w:val="center"/>
        <w:rPr>
          <w:b/>
        </w:rPr>
      </w:pPr>
    </w:p>
    <w:p w:rsidR="00EF4663" w:rsidRDefault="00EF4663" w:rsidP="00B5430F">
      <w:pPr>
        <w:jc w:val="center"/>
        <w:rPr>
          <w:b/>
        </w:rPr>
      </w:pPr>
    </w:p>
    <w:p w:rsidR="00EF4663" w:rsidRDefault="00EF4663" w:rsidP="00B5430F">
      <w:pPr>
        <w:jc w:val="center"/>
        <w:rPr>
          <w:b/>
        </w:rPr>
      </w:pPr>
    </w:p>
    <w:p w:rsidR="00EF4663" w:rsidRDefault="00EF4663" w:rsidP="00B5430F">
      <w:pPr>
        <w:jc w:val="center"/>
        <w:rPr>
          <w:b/>
        </w:rPr>
      </w:pPr>
      <w:r w:rsidRPr="006E15AF">
        <w:rPr>
          <w:b/>
        </w:rPr>
        <w:t>ITEMS LOANED TO OTHER LIBRARIES BY UNI</w:t>
      </w:r>
    </w:p>
    <w:p w:rsidR="00EF4663" w:rsidRDefault="00EF4663" w:rsidP="00B5430F">
      <w:pPr>
        <w:jc w:val="center"/>
        <w:rPr>
          <w:b/>
        </w:rPr>
      </w:pPr>
    </w:p>
    <w:tbl>
      <w:tblPr>
        <w:tblW w:w="10008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2988"/>
        <w:gridCol w:w="1404"/>
        <w:gridCol w:w="1404"/>
        <w:gridCol w:w="1404"/>
        <w:gridCol w:w="1404"/>
        <w:gridCol w:w="1404"/>
      </w:tblGrid>
      <w:tr w:rsidR="00EF4663" w:rsidRPr="00847671" w:rsidTr="003614EB">
        <w:trPr>
          <w:jc w:val="center"/>
        </w:trPr>
        <w:tc>
          <w:tcPr>
            <w:tcW w:w="2988" w:type="dxa"/>
            <w:tcBorders>
              <w:top w:val="single" w:sz="12" w:space="0" w:color="000000"/>
              <w:bottom w:val="single" w:sz="12" w:space="0" w:color="000000"/>
            </w:tcBorders>
          </w:tcPr>
          <w:p w:rsidR="00EF4663" w:rsidRPr="00847671" w:rsidRDefault="00EF4663" w:rsidP="003614EB">
            <w:pPr>
              <w:jc w:val="center"/>
            </w:pPr>
          </w:p>
        </w:tc>
        <w:tc>
          <w:tcPr>
            <w:tcW w:w="1404" w:type="dxa"/>
            <w:tcBorders>
              <w:top w:val="single" w:sz="12" w:space="0" w:color="000000"/>
              <w:bottom w:val="nil"/>
            </w:tcBorders>
          </w:tcPr>
          <w:p w:rsidR="00EF4663" w:rsidRPr="00847671" w:rsidRDefault="00EF4663" w:rsidP="003614EB">
            <w:pPr>
              <w:jc w:val="center"/>
              <w:rPr>
                <w:b/>
              </w:rPr>
            </w:pPr>
            <w:r w:rsidRPr="00847671">
              <w:rPr>
                <w:b/>
              </w:rPr>
              <w:t>2005/06</w:t>
            </w:r>
          </w:p>
        </w:tc>
        <w:tc>
          <w:tcPr>
            <w:tcW w:w="1404" w:type="dxa"/>
            <w:tcBorders>
              <w:top w:val="single" w:sz="12" w:space="0" w:color="000000"/>
              <w:bottom w:val="nil"/>
            </w:tcBorders>
          </w:tcPr>
          <w:p w:rsidR="00EF4663" w:rsidRPr="00847671" w:rsidRDefault="00EF4663" w:rsidP="003614EB">
            <w:pPr>
              <w:jc w:val="center"/>
              <w:rPr>
                <w:b/>
              </w:rPr>
            </w:pPr>
            <w:r w:rsidRPr="00847671">
              <w:rPr>
                <w:b/>
              </w:rPr>
              <w:t>2006/07</w:t>
            </w:r>
          </w:p>
        </w:tc>
        <w:tc>
          <w:tcPr>
            <w:tcW w:w="1404" w:type="dxa"/>
            <w:tcBorders>
              <w:top w:val="single" w:sz="12" w:space="0" w:color="000000"/>
              <w:bottom w:val="nil"/>
            </w:tcBorders>
          </w:tcPr>
          <w:p w:rsidR="00EF4663" w:rsidRPr="00847671" w:rsidRDefault="00EF4663" w:rsidP="003614EB">
            <w:pPr>
              <w:jc w:val="center"/>
              <w:rPr>
                <w:b/>
              </w:rPr>
            </w:pPr>
            <w:r w:rsidRPr="00847671">
              <w:rPr>
                <w:b/>
              </w:rPr>
              <w:t>2007/08</w:t>
            </w:r>
          </w:p>
        </w:tc>
        <w:tc>
          <w:tcPr>
            <w:tcW w:w="1404" w:type="dxa"/>
            <w:tcBorders>
              <w:top w:val="single" w:sz="12" w:space="0" w:color="000000"/>
              <w:bottom w:val="nil"/>
            </w:tcBorders>
          </w:tcPr>
          <w:p w:rsidR="00EF4663" w:rsidRPr="00847671" w:rsidRDefault="00EF4663" w:rsidP="003614EB">
            <w:pPr>
              <w:jc w:val="center"/>
              <w:rPr>
                <w:b/>
              </w:rPr>
            </w:pPr>
            <w:r w:rsidRPr="00847671">
              <w:rPr>
                <w:b/>
              </w:rPr>
              <w:t>2008/09</w:t>
            </w:r>
          </w:p>
        </w:tc>
        <w:tc>
          <w:tcPr>
            <w:tcW w:w="1404" w:type="dxa"/>
            <w:tcBorders>
              <w:top w:val="single" w:sz="12" w:space="0" w:color="000000"/>
              <w:bottom w:val="nil"/>
            </w:tcBorders>
          </w:tcPr>
          <w:p w:rsidR="00EF4663" w:rsidRPr="00847671" w:rsidRDefault="00EF4663" w:rsidP="003614EB">
            <w:pPr>
              <w:jc w:val="center"/>
              <w:rPr>
                <w:b/>
              </w:rPr>
            </w:pPr>
            <w:r w:rsidRPr="00847671">
              <w:rPr>
                <w:b/>
              </w:rPr>
              <w:t>2009/10</w:t>
            </w:r>
          </w:p>
        </w:tc>
      </w:tr>
      <w:tr w:rsidR="00EF4663" w:rsidRPr="00847671" w:rsidTr="003614EB">
        <w:trPr>
          <w:jc w:val="center"/>
        </w:trPr>
        <w:tc>
          <w:tcPr>
            <w:tcW w:w="2988" w:type="dxa"/>
            <w:tcBorders>
              <w:top w:val="nil"/>
            </w:tcBorders>
          </w:tcPr>
          <w:p w:rsidR="00EF4663" w:rsidRPr="00847671" w:rsidRDefault="00EF4663" w:rsidP="003614EB">
            <w:r w:rsidRPr="00847671">
              <w:t>BOOKS:</w:t>
            </w:r>
          </w:p>
          <w:p w:rsidR="00EF4663" w:rsidRPr="00847671" w:rsidRDefault="00EF4663" w:rsidP="003614EB">
            <w:r w:rsidRPr="00847671">
              <w:t>Via ALA/SILO</w:t>
            </w:r>
          </w:p>
        </w:tc>
        <w:tc>
          <w:tcPr>
            <w:tcW w:w="1404" w:type="dxa"/>
            <w:tcBorders>
              <w:top w:val="single" w:sz="12" w:space="0" w:color="000000"/>
            </w:tcBorders>
          </w:tcPr>
          <w:p w:rsidR="00EF4663" w:rsidRPr="00847671" w:rsidRDefault="00EF4663" w:rsidP="003614EB">
            <w:pPr>
              <w:jc w:val="right"/>
            </w:pPr>
            <w:r w:rsidRPr="00847671">
              <w:t>989</w:t>
            </w:r>
          </w:p>
          <w:p w:rsidR="00EF4663" w:rsidRPr="00847671" w:rsidRDefault="00EF4663" w:rsidP="003614EB">
            <w:pPr>
              <w:jc w:val="right"/>
            </w:pPr>
            <w:r w:rsidRPr="00847671">
              <w:t>25.2%</w:t>
            </w:r>
          </w:p>
        </w:tc>
        <w:tc>
          <w:tcPr>
            <w:tcW w:w="1404" w:type="dxa"/>
            <w:tcBorders>
              <w:top w:val="single" w:sz="12" w:space="0" w:color="000000"/>
            </w:tcBorders>
          </w:tcPr>
          <w:p w:rsidR="00EF4663" w:rsidRPr="00847671" w:rsidRDefault="00EF4663" w:rsidP="003614EB">
            <w:pPr>
              <w:jc w:val="right"/>
            </w:pPr>
            <w:r w:rsidRPr="00847671">
              <w:t>903</w:t>
            </w:r>
          </w:p>
          <w:p w:rsidR="00EF4663" w:rsidRPr="00847671" w:rsidRDefault="00EF4663" w:rsidP="003614EB">
            <w:pPr>
              <w:jc w:val="right"/>
            </w:pPr>
            <w:r w:rsidRPr="00847671">
              <w:t>24.9%</w:t>
            </w:r>
          </w:p>
        </w:tc>
        <w:tc>
          <w:tcPr>
            <w:tcW w:w="1404" w:type="dxa"/>
            <w:tcBorders>
              <w:top w:val="single" w:sz="12" w:space="0" w:color="000000"/>
            </w:tcBorders>
          </w:tcPr>
          <w:p w:rsidR="00EF4663" w:rsidRPr="00847671" w:rsidRDefault="00EF4663" w:rsidP="003614EB">
            <w:pPr>
              <w:jc w:val="right"/>
            </w:pPr>
            <w:r w:rsidRPr="00847671">
              <w:t>881</w:t>
            </w:r>
          </w:p>
          <w:p w:rsidR="00EF4663" w:rsidRPr="00847671" w:rsidRDefault="00EF4663" w:rsidP="003614EB">
            <w:pPr>
              <w:jc w:val="right"/>
            </w:pPr>
            <w:r w:rsidRPr="00847671">
              <w:t>25.2%</w:t>
            </w:r>
          </w:p>
        </w:tc>
        <w:tc>
          <w:tcPr>
            <w:tcW w:w="1404" w:type="dxa"/>
            <w:tcBorders>
              <w:top w:val="single" w:sz="12" w:space="0" w:color="000000"/>
            </w:tcBorders>
          </w:tcPr>
          <w:p w:rsidR="00EF4663" w:rsidRPr="00847671" w:rsidRDefault="00EF4663" w:rsidP="003614EB">
            <w:pPr>
              <w:jc w:val="right"/>
            </w:pPr>
            <w:r w:rsidRPr="00847671">
              <w:t>908</w:t>
            </w:r>
          </w:p>
          <w:p w:rsidR="00EF4663" w:rsidRPr="00847671" w:rsidRDefault="00EF4663" w:rsidP="003614EB">
            <w:pPr>
              <w:spacing w:line="360" w:lineRule="auto"/>
              <w:jc w:val="right"/>
            </w:pPr>
            <w:r w:rsidRPr="00847671">
              <w:t>24.6%</w:t>
            </w:r>
          </w:p>
        </w:tc>
        <w:tc>
          <w:tcPr>
            <w:tcW w:w="1404" w:type="dxa"/>
            <w:tcBorders>
              <w:top w:val="single" w:sz="12" w:space="0" w:color="000000"/>
            </w:tcBorders>
          </w:tcPr>
          <w:p w:rsidR="00EF4663" w:rsidRPr="00847671" w:rsidRDefault="00EF4663" w:rsidP="003614EB">
            <w:pPr>
              <w:jc w:val="right"/>
            </w:pPr>
            <w:r w:rsidRPr="00847671">
              <w:t>1018</w:t>
            </w:r>
          </w:p>
          <w:p w:rsidR="00EF4663" w:rsidRPr="00847671" w:rsidRDefault="00EF4663" w:rsidP="003614EB">
            <w:pPr>
              <w:jc w:val="right"/>
            </w:pPr>
            <w:r w:rsidRPr="00847671">
              <w:t>26.85%</w:t>
            </w:r>
          </w:p>
        </w:tc>
      </w:tr>
      <w:tr w:rsidR="00EF4663" w:rsidRPr="00847671" w:rsidTr="003614EB">
        <w:trPr>
          <w:jc w:val="center"/>
        </w:trPr>
        <w:tc>
          <w:tcPr>
            <w:tcW w:w="2988" w:type="dxa"/>
          </w:tcPr>
          <w:p w:rsidR="00EF4663" w:rsidRPr="00847671" w:rsidRDefault="00EF4663" w:rsidP="003614EB">
            <w:r w:rsidRPr="00847671">
              <w:t>BOOKS:</w:t>
            </w:r>
          </w:p>
          <w:p w:rsidR="00EF4663" w:rsidRPr="00847671" w:rsidRDefault="00EF4663" w:rsidP="003614EB">
            <w:r w:rsidRPr="00847671">
              <w:t>Via OCLC</w:t>
            </w:r>
          </w:p>
        </w:tc>
        <w:tc>
          <w:tcPr>
            <w:tcW w:w="1404" w:type="dxa"/>
          </w:tcPr>
          <w:p w:rsidR="00EF4663" w:rsidRPr="00847671" w:rsidRDefault="00EF4663" w:rsidP="003614EB">
            <w:pPr>
              <w:jc w:val="right"/>
            </w:pPr>
            <w:r w:rsidRPr="00847671">
              <w:t>2,937</w:t>
            </w:r>
          </w:p>
          <w:p w:rsidR="00EF4663" w:rsidRPr="00847671" w:rsidRDefault="00EF4663" w:rsidP="003614EB">
            <w:pPr>
              <w:jc w:val="right"/>
            </w:pPr>
            <w:r w:rsidRPr="00847671">
              <w:t>74.8%</w:t>
            </w:r>
          </w:p>
        </w:tc>
        <w:tc>
          <w:tcPr>
            <w:tcW w:w="1404" w:type="dxa"/>
          </w:tcPr>
          <w:p w:rsidR="00EF4663" w:rsidRPr="00847671" w:rsidRDefault="00EF4663" w:rsidP="003614EB">
            <w:pPr>
              <w:jc w:val="right"/>
            </w:pPr>
            <w:r w:rsidRPr="00847671">
              <w:t>2,724</w:t>
            </w:r>
          </w:p>
          <w:p w:rsidR="00EF4663" w:rsidRPr="00847671" w:rsidRDefault="00EF4663" w:rsidP="003614EB">
            <w:pPr>
              <w:jc w:val="right"/>
            </w:pPr>
            <w:r w:rsidRPr="00847671">
              <w:t>75.1%</w:t>
            </w:r>
          </w:p>
        </w:tc>
        <w:tc>
          <w:tcPr>
            <w:tcW w:w="1404" w:type="dxa"/>
          </w:tcPr>
          <w:p w:rsidR="00EF4663" w:rsidRPr="00847671" w:rsidRDefault="00EF4663" w:rsidP="003614EB">
            <w:pPr>
              <w:jc w:val="right"/>
            </w:pPr>
            <w:r w:rsidRPr="00847671">
              <w:t>2,613</w:t>
            </w:r>
          </w:p>
          <w:p w:rsidR="00EF4663" w:rsidRPr="00847671" w:rsidRDefault="00EF4663" w:rsidP="003614EB">
            <w:pPr>
              <w:jc w:val="right"/>
            </w:pPr>
            <w:r w:rsidRPr="00847671">
              <w:t>74.8%</w:t>
            </w:r>
          </w:p>
        </w:tc>
        <w:tc>
          <w:tcPr>
            <w:tcW w:w="1404" w:type="dxa"/>
          </w:tcPr>
          <w:p w:rsidR="00EF4663" w:rsidRPr="00847671" w:rsidRDefault="00EF4663" w:rsidP="003614EB">
            <w:pPr>
              <w:jc w:val="right"/>
            </w:pPr>
            <w:r w:rsidRPr="00847671">
              <w:t>2,776</w:t>
            </w:r>
          </w:p>
          <w:p w:rsidR="00EF4663" w:rsidRPr="00847671" w:rsidRDefault="00EF4663" w:rsidP="003614EB">
            <w:pPr>
              <w:jc w:val="right"/>
            </w:pPr>
            <w:r w:rsidRPr="00847671">
              <w:t>75.4%</w:t>
            </w:r>
          </w:p>
        </w:tc>
        <w:tc>
          <w:tcPr>
            <w:tcW w:w="1404" w:type="dxa"/>
          </w:tcPr>
          <w:p w:rsidR="00EF4663" w:rsidRPr="00847671" w:rsidRDefault="00EF4663" w:rsidP="003614EB">
            <w:pPr>
              <w:jc w:val="right"/>
            </w:pPr>
            <w:r w:rsidRPr="00847671">
              <w:t>2773</w:t>
            </w:r>
          </w:p>
          <w:p w:rsidR="00EF4663" w:rsidRPr="00847671" w:rsidRDefault="00EF4663" w:rsidP="003614EB">
            <w:pPr>
              <w:jc w:val="right"/>
            </w:pPr>
            <w:r w:rsidRPr="00847671">
              <w:t>73.15%</w:t>
            </w:r>
          </w:p>
        </w:tc>
      </w:tr>
      <w:tr w:rsidR="00EF4663" w:rsidRPr="00847671" w:rsidTr="003614EB">
        <w:trPr>
          <w:jc w:val="center"/>
        </w:trPr>
        <w:tc>
          <w:tcPr>
            <w:tcW w:w="2988" w:type="dxa"/>
            <w:tcBorders>
              <w:bottom w:val="single" w:sz="4" w:space="0" w:color="auto"/>
            </w:tcBorders>
          </w:tcPr>
          <w:p w:rsidR="00EF4663" w:rsidRPr="00847671" w:rsidRDefault="00EF4663" w:rsidP="003614EB">
            <w:pPr>
              <w:pStyle w:val="Heading8"/>
              <w:rPr>
                <w:b/>
                <w:sz w:val="24"/>
              </w:rPr>
            </w:pPr>
            <w:r w:rsidRPr="00847671">
              <w:rPr>
                <w:b/>
                <w:sz w:val="24"/>
              </w:rPr>
              <w:t>Total Books</w:t>
            </w: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:rsidR="00EF4663" w:rsidRPr="00847671" w:rsidRDefault="00EF4663" w:rsidP="003614EB">
            <w:pPr>
              <w:jc w:val="right"/>
              <w:rPr>
                <w:b/>
              </w:rPr>
            </w:pPr>
            <w:r w:rsidRPr="00847671">
              <w:rPr>
                <w:b/>
              </w:rPr>
              <w:t>3,926</w:t>
            </w: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:rsidR="00EF4663" w:rsidRPr="00847671" w:rsidRDefault="00EF4663" w:rsidP="003614EB">
            <w:pPr>
              <w:jc w:val="right"/>
              <w:rPr>
                <w:b/>
              </w:rPr>
            </w:pPr>
            <w:r w:rsidRPr="00847671">
              <w:rPr>
                <w:b/>
              </w:rPr>
              <w:t>3,627</w:t>
            </w: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:rsidR="00EF4663" w:rsidRPr="00847671" w:rsidRDefault="00EF4663" w:rsidP="003614EB">
            <w:pPr>
              <w:jc w:val="right"/>
              <w:rPr>
                <w:b/>
              </w:rPr>
            </w:pPr>
            <w:r w:rsidRPr="00847671">
              <w:rPr>
                <w:b/>
              </w:rPr>
              <w:t>3,494</w:t>
            </w: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:rsidR="00EF4663" w:rsidRPr="00847671" w:rsidRDefault="00EF4663" w:rsidP="003614EB">
            <w:pPr>
              <w:jc w:val="right"/>
              <w:rPr>
                <w:b/>
              </w:rPr>
            </w:pPr>
            <w:r w:rsidRPr="00847671">
              <w:rPr>
                <w:b/>
              </w:rPr>
              <w:t>3,684</w:t>
            </w: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:rsidR="00EF4663" w:rsidRPr="00847671" w:rsidRDefault="00EF4663" w:rsidP="003614EB">
            <w:pPr>
              <w:jc w:val="right"/>
              <w:rPr>
                <w:b/>
              </w:rPr>
            </w:pPr>
            <w:r w:rsidRPr="00847671">
              <w:rPr>
                <w:b/>
              </w:rPr>
              <w:t>3,791</w:t>
            </w:r>
          </w:p>
        </w:tc>
      </w:tr>
      <w:tr w:rsidR="00EF4663" w:rsidRPr="00847671" w:rsidTr="003614EB">
        <w:trPr>
          <w:jc w:val="center"/>
        </w:trPr>
        <w:tc>
          <w:tcPr>
            <w:tcW w:w="2988" w:type="dxa"/>
            <w:tcBorders>
              <w:top w:val="single" w:sz="4" w:space="0" w:color="auto"/>
            </w:tcBorders>
          </w:tcPr>
          <w:p w:rsidR="00EF4663" w:rsidRPr="00847671" w:rsidRDefault="00EF4663" w:rsidP="003614EB">
            <w:r w:rsidRPr="00847671">
              <w:t>PHOTOCOPIES:</w:t>
            </w:r>
          </w:p>
          <w:p w:rsidR="00EF4663" w:rsidRPr="00847671" w:rsidRDefault="00EF4663" w:rsidP="003614EB">
            <w:r w:rsidRPr="00847671">
              <w:t>Via ALA/SILO</w:t>
            </w:r>
          </w:p>
        </w:tc>
        <w:tc>
          <w:tcPr>
            <w:tcW w:w="1404" w:type="dxa"/>
            <w:tcBorders>
              <w:top w:val="single" w:sz="4" w:space="0" w:color="auto"/>
            </w:tcBorders>
          </w:tcPr>
          <w:p w:rsidR="00EF4663" w:rsidRPr="00847671" w:rsidRDefault="00EF4663" w:rsidP="003614EB">
            <w:pPr>
              <w:jc w:val="right"/>
            </w:pPr>
            <w:r w:rsidRPr="00847671">
              <w:t>209</w:t>
            </w:r>
          </w:p>
          <w:p w:rsidR="00EF4663" w:rsidRPr="00847671" w:rsidRDefault="00EF4663" w:rsidP="003614EB">
            <w:pPr>
              <w:jc w:val="right"/>
            </w:pPr>
            <w:r w:rsidRPr="00847671">
              <w:t>5.9%</w:t>
            </w:r>
          </w:p>
        </w:tc>
        <w:tc>
          <w:tcPr>
            <w:tcW w:w="1404" w:type="dxa"/>
            <w:tcBorders>
              <w:top w:val="single" w:sz="4" w:space="0" w:color="auto"/>
            </w:tcBorders>
          </w:tcPr>
          <w:p w:rsidR="00EF4663" w:rsidRPr="00847671" w:rsidRDefault="00EF4663" w:rsidP="003614EB">
            <w:pPr>
              <w:jc w:val="right"/>
            </w:pPr>
            <w:r w:rsidRPr="00847671">
              <w:t>124</w:t>
            </w:r>
          </w:p>
          <w:p w:rsidR="00EF4663" w:rsidRPr="00847671" w:rsidRDefault="00EF4663" w:rsidP="003614EB">
            <w:pPr>
              <w:jc w:val="right"/>
            </w:pPr>
            <w:r w:rsidRPr="00847671">
              <w:t>4.0%</w:t>
            </w:r>
          </w:p>
        </w:tc>
        <w:tc>
          <w:tcPr>
            <w:tcW w:w="1404" w:type="dxa"/>
            <w:tcBorders>
              <w:top w:val="single" w:sz="4" w:space="0" w:color="auto"/>
            </w:tcBorders>
          </w:tcPr>
          <w:p w:rsidR="00EF4663" w:rsidRPr="00847671" w:rsidRDefault="00EF4663" w:rsidP="003614EB">
            <w:pPr>
              <w:jc w:val="right"/>
            </w:pPr>
            <w:r w:rsidRPr="00847671">
              <w:t>121</w:t>
            </w:r>
          </w:p>
          <w:p w:rsidR="00EF4663" w:rsidRPr="00847671" w:rsidRDefault="00EF4663" w:rsidP="003614EB">
            <w:pPr>
              <w:jc w:val="right"/>
            </w:pPr>
            <w:r w:rsidRPr="00847671">
              <w:t>4.1%</w:t>
            </w:r>
          </w:p>
        </w:tc>
        <w:tc>
          <w:tcPr>
            <w:tcW w:w="1404" w:type="dxa"/>
            <w:tcBorders>
              <w:top w:val="single" w:sz="4" w:space="0" w:color="auto"/>
            </w:tcBorders>
          </w:tcPr>
          <w:p w:rsidR="00EF4663" w:rsidRPr="00847671" w:rsidRDefault="00EF4663" w:rsidP="003614EB">
            <w:pPr>
              <w:jc w:val="right"/>
            </w:pPr>
            <w:r w:rsidRPr="00847671">
              <w:t>108</w:t>
            </w:r>
          </w:p>
          <w:p w:rsidR="00EF4663" w:rsidRPr="00847671" w:rsidRDefault="00EF4663" w:rsidP="003614EB">
            <w:pPr>
              <w:jc w:val="right"/>
            </w:pPr>
            <w:r w:rsidRPr="00847671">
              <w:t>4.1%</w:t>
            </w:r>
          </w:p>
        </w:tc>
        <w:tc>
          <w:tcPr>
            <w:tcW w:w="1404" w:type="dxa"/>
            <w:tcBorders>
              <w:top w:val="single" w:sz="4" w:space="0" w:color="auto"/>
            </w:tcBorders>
          </w:tcPr>
          <w:p w:rsidR="00EF4663" w:rsidRPr="00847671" w:rsidRDefault="00EF4663" w:rsidP="003614EB">
            <w:pPr>
              <w:jc w:val="right"/>
            </w:pPr>
            <w:r w:rsidRPr="00847671">
              <w:t>98</w:t>
            </w:r>
          </w:p>
          <w:p w:rsidR="00EF4663" w:rsidRPr="00847671" w:rsidRDefault="00EF4663" w:rsidP="003614EB">
            <w:pPr>
              <w:jc w:val="right"/>
            </w:pPr>
            <w:r w:rsidRPr="00847671">
              <w:t>3.76%</w:t>
            </w:r>
          </w:p>
        </w:tc>
      </w:tr>
      <w:tr w:rsidR="00EF4663" w:rsidRPr="00847671" w:rsidTr="003614EB">
        <w:trPr>
          <w:jc w:val="center"/>
        </w:trPr>
        <w:tc>
          <w:tcPr>
            <w:tcW w:w="2988" w:type="dxa"/>
          </w:tcPr>
          <w:p w:rsidR="00EF4663" w:rsidRPr="00847671" w:rsidRDefault="00EF4663" w:rsidP="003614EB">
            <w:r w:rsidRPr="00847671">
              <w:t>PHOTOCOPIES:</w:t>
            </w:r>
            <w:r w:rsidRPr="00847671">
              <w:br/>
              <w:t>Via OCLC</w:t>
            </w:r>
          </w:p>
        </w:tc>
        <w:tc>
          <w:tcPr>
            <w:tcW w:w="1404" w:type="dxa"/>
          </w:tcPr>
          <w:p w:rsidR="00EF4663" w:rsidRPr="00847671" w:rsidRDefault="00EF4663" w:rsidP="003614EB">
            <w:pPr>
              <w:jc w:val="right"/>
            </w:pPr>
            <w:r w:rsidRPr="00847671">
              <w:t>3,529</w:t>
            </w:r>
          </w:p>
          <w:p w:rsidR="00EF4663" w:rsidRPr="00847671" w:rsidRDefault="00EF4663" w:rsidP="003614EB">
            <w:pPr>
              <w:jc w:val="right"/>
            </w:pPr>
            <w:r w:rsidRPr="00847671">
              <w:t>94.1%</w:t>
            </w:r>
          </w:p>
        </w:tc>
        <w:tc>
          <w:tcPr>
            <w:tcW w:w="1404" w:type="dxa"/>
          </w:tcPr>
          <w:p w:rsidR="00EF4663" w:rsidRPr="00847671" w:rsidRDefault="00EF4663" w:rsidP="003614EB">
            <w:pPr>
              <w:jc w:val="right"/>
            </w:pPr>
            <w:r w:rsidRPr="00847671">
              <w:t>2,948</w:t>
            </w:r>
          </w:p>
          <w:p w:rsidR="00EF4663" w:rsidRPr="00847671" w:rsidRDefault="00EF4663" w:rsidP="003614EB">
            <w:pPr>
              <w:jc w:val="right"/>
            </w:pPr>
            <w:r w:rsidRPr="00847671">
              <w:t>96.0%</w:t>
            </w:r>
          </w:p>
        </w:tc>
        <w:tc>
          <w:tcPr>
            <w:tcW w:w="1404" w:type="dxa"/>
          </w:tcPr>
          <w:p w:rsidR="00EF4663" w:rsidRPr="00847671" w:rsidRDefault="00EF4663" w:rsidP="003614EB">
            <w:pPr>
              <w:jc w:val="right"/>
            </w:pPr>
            <w:r w:rsidRPr="00847671">
              <w:t>2,861</w:t>
            </w:r>
          </w:p>
          <w:p w:rsidR="00EF4663" w:rsidRPr="00847671" w:rsidRDefault="00EF4663" w:rsidP="003614EB">
            <w:pPr>
              <w:jc w:val="right"/>
            </w:pPr>
            <w:r w:rsidRPr="00847671">
              <w:t>95.9%</w:t>
            </w:r>
          </w:p>
        </w:tc>
        <w:tc>
          <w:tcPr>
            <w:tcW w:w="1404" w:type="dxa"/>
          </w:tcPr>
          <w:p w:rsidR="00EF4663" w:rsidRPr="00847671" w:rsidRDefault="00EF4663" w:rsidP="003614EB">
            <w:pPr>
              <w:jc w:val="right"/>
            </w:pPr>
            <w:r w:rsidRPr="00847671">
              <w:t>2,499</w:t>
            </w:r>
          </w:p>
          <w:p w:rsidR="00EF4663" w:rsidRPr="00847671" w:rsidRDefault="00EF4663" w:rsidP="003614EB">
            <w:pPr>
              <w:jc w:val="right"/>
            </w:pPr>
            <w:r w:rsidRPr="00847671">
              <w:t>95.9%</w:t>
            </w:r>
          </w:p>
        </w:tc>
        <w:tc>
          <w:tcPr>
            <w:tcW w:w="1404" w:type="dxa"/>
          </w:tcPr>
          <w:p w:rsidR="00EF4663" w:rsidRPr="00847671" w:rsidRDefault="00EF4663" w:rsidP="003614EB">
            <w:pPr>
              <w:jc w:val="right"/>
            </w:pPr>
            <w:r w:rsidRPr="00847671">
              <w:t>2510</w:t>
            </w:r>
          </w:p>
          <w:p w:rsidR="00EF4663" w:rsidRPr="00847671" w:rsidRDefault="00EF4663" w:rsidP="003614EB">
            <w:pPr>
              <w:jc w:val="right"/>
            </w:pPr>
            <w:r w:rsidRPr="00847671">
              <w:t>96.24%</w:t>
            </w:r>
          </w:p>
        </w:tc>
      </w:tr>
      <w:tr w:rsidR="00EF4663" w:rsidRPr="00847671" w:rsidTr="003614EB">
        <w:trPr>
          <w:jc w:val="center"/>
        </w:trPr>
        <w:tc>
          <w:tcPr>
            <w:tcW w:w="2988" w:type="dxa"/>
            <w:tcBorders>
              <w:bottom w:val="single" w:sz="4" w:space="0" w:color="auto"/>
            </w:tcBorders>
          </w:tcPr>
          <w:p w:rsidR="00EF4663" w:rsidRPr="00847671" w:rsidRDefault="00EF4663" w:rsidP="003614EB">
            <w:pPr>
              <w:pStyle w:val="Heading8"/>
              <w:rPr>
                <w:b/>
                <w:sz w:val="24"/>
              </w:rPr>
            </w:pPr>
            <w:r w:rsidRPr="00847671">
              <w:rPr>
                <w:b/>
                <w:sz w:val="24"/>
              </w:rPr>
              <w:t>Total Copies</w:t>
            </w: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:rsidR="00EF4663" w:rsidRPr="00847671" w:rsidRDefault="00EF4663" w:rsidP="003614EB">
            <w:pPr>
              <w:jc w:val="right"/>
              <w:rPr>
                <w:b/>
              </w:rPr>
            </w:pPr>
            <w:r w:rsidRPr="00847671">
              <w:rPr>
                <w:b/>
              </w:rPr>
              <w:t>3,738</w:t>
            </w: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:rsidR="00EF4663" w:rsidRPr="00847671" w:rsidRDefault="00EF4663" w:rsidP="003614EB">
            <w:pPr>
              <w:jc w:val="right"/>
              <w:rPr>
                <w:b/>
              </w:rPr>
            </w:pPr>
            <w:r w:rsidRPr="00847671">
              <w:rPr>
                <w:b/>
              </w:rPr>
              <w:t>3,072</w:t>
            </w: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:rsidR="00EF4663" w:rsidRPr="00847671" w:rsidRDefault="00EF4663" w:rsidP="003614EB">
            <w:pPr>
              <w:jc w:val="right"/>
              <w:rPr>
                <w:b/>
              </w:rPr>
            </w:pPr>
            <w:r w:rsidRPr="00847671">
              <w:rPr>
                <w:b/>
              </w:rPr>
              <w:t>2,982</w:t>
            </w: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:rsidR="00EF4663" w:rsidRPr="00847671" w:rsidRDefault="00EF4663" w:rsidP="003614EB">
            <w:pPr>
              <w:jc w:val="right"/>
              <w:rPr>
                <w:b/>
              </w:rPr>
            </w:pPr>
            <w:r w:rsidRPr="00847671">
              <w:rPr>
                <w:b/>
              </w:rPr>
              <w:t>2,607</w:t>
            </w: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:rsidR="00EF4663" w:rsidRPr="00847671" w:rsidRDefault="00EF4663" w:rsidP="003614EB">
            <w:pPr>
              <w:jc w:val="right"/>
              <w:rPr>
                <w:b/>
              </w:rPr>
            </w:pPr>
            <w:r w:rsidRPr="00847671">
              <w:rPr>
                <w:b/>
              </w:rPr>
              <w:t>2,608</w:t>
            </w:r>
          </w:p>
        </w:tc>
      </w:tr>
      <w:tr w:rsidR="00EF4663" w:rsidRPr="00847671" w:rsidTr="003614EB">
        <w:trPr>
          <w:jc w:val="center"/>
        </w:trPr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</w:tcPr>
          <w:p w:rsidR="00EF4663" w:rsidRPr="00847671" w:rsidRDefault="00EF4663" w:rsidP="003614EB">
            <w:pPr>
              <w:rPr>
                <w:b/>
              </w:rPr>
            </w:pPr>
            <w:r w:rsidRPr="00847671">
              <w:rPr>
                <w:b/>
              </w:rPr>
              <w:t>Grand Total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</w:tcPr>
          <w:p w:rsidR="00EF4663" w:rsidRPr="00847671" w:rsidRDefault="00EF4663" w:rsidP="003614EB">
            <w:pPr>
              <w:jc w:val="right"/>
              <w:rPr>
                <w:b/>
              </w:rPr>
            </w:pPr>
            <w:r w:rsidRPr="00847671">
              <w:rPr>
                <w:b/>
              </w:rPr>
              <w:t>7,664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</w:tcPr>
          <w:p w:rsidR="00EF4663" w:rsidRPr="00847671" w:rsidRDefault="00EF4663" w:rsidP="003614EB">
            <w:pPr>
              <w:jc w:val="right"/>
              <w:rPr>
                <w:b/>
              </w:rPr>
            </w:pPr>
            <w:r w:rsidRPr="00847671">
              <w:rPr>
                <w:b/>
              </w:rPr>
              <w:t>6,699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</w:tcPr>
          <w:p w:rsidR="00EF4663" w:rsidRPr="00847671" w:rsidRDefault="00EF4663" w:rsidP="003614EB">
            <w:pPr>
              <w:jc w:val="right"/>
              <w:rPr>
                <w:b/>
              </w:rPr>
            </w:pPr>
            <w:r w:rsidRPr="00847671">
              <w:rPr>
                <w:b/>
              </w:rPr>
              <w:t>6,476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</w:tcPr>
          <w:p w:rsidR="00EF4663" w:rsidRPr="00847671" w:rsidRDefault="00EF4663" w:rsidP="003614EB">
            <w:pPr>
              <w:jc w:val="right"/>
              <w:rPr>
                <w:b/>
              </w:rPr>
            </w:pPr>
            <w:r w:rsidRPr="00847671">
              <w:rPr>
                <w:b/>
              </w:rPr>
              <w:t>6,291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</w:tcPr>
          <w:p w:rsidR="00EF4663" w:rsidRPr="00847671" w:rsidRDefault="00EF4663" w:rsidP="003614EB">
            <w:pPr>
              <w:jc w:val="right"/>
              <w:rPr>
                <w:b/>
              </w:rPr>
            </w:pPr>
            <w:r w:rsidRPr="00847671">
              <w:rPr>
                <w:b/>
              </w:rPr>
              <w:t>6,399</w:t>
            </w:r>
          </w:p>
        </w:tc>
      </w:tr>
    </w:tbl>
    <w:p w:rsidR="00EF4663" w:rsidRPr="00B5430F" w:rsidRDefault="00EF4663" w:rsidP="00B5430F">
      <w:pPr>
        <w:jc w:val="center"/>
      </w:pPr>
    </w:p>
    <w:p w:rsidR="00EF4663" w:rsidRDefault="00EF4663"/>
    <w:sectPr w:rsidR="00EF4663" w:rsidSect="00070C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430F"/>
    <w:rsid w:val="00070C34"/>
    <w:rsid w:val="003614EB"/>
    <w:rsid w:val="00623453"/>
    <w:rsid w:val="006E15AF"/>
    <w:rsid w:val="00847671"/>
    <w:rsid w:val="00B5430F"/>
    <w:rsid w:val="00C3763F"/>
    <w:rsid w:val="00DF2E8F"/>
    <w:rsid w:val="00EF4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C34"/>
    <w:pPr>
      <w:spacing w:after="200" w:line="276" w:lineRule="auto"/>
    </w:pPr>
  </w:style>
  <w:style w:type="paragraph" w:styleId="Heading4">
    <w:name w:val="heading 4"/>
    <w:basedOn w:val="Normal"/>
    <w:next w:val="Normal"/>
    <w:link w:val="Heading4Char"/>
    <w:uiPriority w:val="99"/>
    <w:qFormat/>
    <w:rsid w:val="00B5430F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5430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5430F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5430F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B5430F"/>
    <w:rPr>
      <w:rFonts w:ascii="Cambria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B5430F"/>
    <w:rPr>
      <w:rFonts w:ascii="Times New Roman" w:hAnsi="Times New Roman" w:cs="Times New Roman"/>
      <w:b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B5430F"/>
    <w:rPr>
      <w:rFonts w:ascii="Cambria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B5430F"/>
    <w:rPr>
      <w:rFonts w:ascii="Cambria" w:hAnsi="Cambria" w:cs="Times New Roman"/>
      <w:color w:val="40404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5</Pages>
  <Words>429</Words>
  <Characters>2449</Characters>
  <Application>Microsoft Office Outlook</Application>
  <DocSecurity>0</DocSecurity>
  <Lines>0</Lines>
  <Paragraphs>0</Paragraphs>
  <ScaleCrop>false</ScaleCrop>
  <Company>UNI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INDICATORS OF LIBRARY USE</dc:title>
  <dc:subject/>
  <dc:creator>mclaury</dc:creator>
  <cp:keywords/>
  <dc:description/>
  <cp:lastModifiedBy>martink</cp:lastModifiedBy>
  <cp:revision>2</cp:revision>
  <dcterms:created xsi:type="dcterms:W3CDTF">2010-11-03T15:28:00Z</dcterms:created>
  <dcterms:modified xsi:type="dcterms:W3CDTF">2010-11-03T15:28:00Z</dcterms:modified>
</cp:coreProperties>
</file>