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F3" w:rsidRPr="00045704" w:rsidRDefault="00A353F3" w:rsidP="00663825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045704">
        <w:rPr>
          <w:rFonts w:ascii="Arial Rounded MT Bold" w:hAnsi="Arial Rounded MT Bold"/>
          <w:b/>
          <w:sz w:val="36"/>
          <w:szCs w:val="36"/>
        </w:rPr>
        <w:t>Mission</w:t>
      </w:r>
    </w:p>
    <w:p w:rsidR="00A353F3" w:rsidRPr="00045704" w:rsidRDefault="00A353F3" w:rsidP="00663825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</w:p>
    <w:p w:rsidR="00A353F3" w:rsidRPr="00045704" w:rsidRDefault="00A353F3" w:rsidP="00663825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045704">
        <w:rPr>
          <w:rFonts w:ascii="Arial Rounded MT Bold" w:hAnsi="Arial Rounded MT Bold"/>
          <w:b/>
          <w:sz w:val="36"/>
          <w:szCs w:val="36"/>
        </w:rPr>
        <w:t>Center for Multicultural Education</w:t>
      </w: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45704">
        <w:rPr>
          <w:rFonts w:ascii="Arial Rounded MT Bold" w:hAnsi="Arial Rounded MT Bold"/>
          <w:sz w:val="28"/>
          <w:szCs w:val="28"/>
        </w:rPr>
        <w:t>We foster success in American racial and ethnic minority students, contribute to the cultural competence of all students, and promote an appreciation of diversity in the University community.</w:t>
      </w: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45704">
        <w:rPr>
          <w:rFonts w:ascii="Arial Rounded MT Bold" w:hAnsi="Arial Rounded MT Bold"/>
          <w:sz w:val="28"/>
          <w:szCs w:val="28"/>
        </w:rPr>
        <w:t xml:space="preserve">We do this by: </w:t>
      </w: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045704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45704">
        <w:rPr>
          <w:rFonts w:ascii="Arial Rounded MT Bold" w:hAnsi="Arial Rounded MT Bold"/>
          <w:sz w:val="28"/>
          <w:szCs w:val="28"/>
        </w:rPr>
        <w:t>Providing programs and services that contribute to success for American racial and ethnic minority students.</w:t>
      </w:r>
    </w:p>
    <w:p w:rsidR="00A353F3" w:rsidRPr="00045704" w:rsidRDefault="00A353F3" w:rsidP="00663825">
      <w:pPr>
        <w:pStyle w:val="ListParagraph"/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045704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45704">
        <w:rPr>
          <w:rFonts w:ascii="Arial Rounded MT Bold" w:hAnsi="Arial Rounded MT Bold"/>
          <w:sz w:val="28"/>
          <w:szCs w:val="28"/>
        </w:rPr>
        <w:t>Encouraging American racial and ethnic minority students to become fully engaged in campus life.</w:t>
      </w: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045704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45704">
        <w:rPr>
          <w:rFonts w:ascii="Arial Rounded MT Bold" w:hAnsi="Arial Rounded MT Bold"/>
          <w:sz w:val="28"/>
          <w:szCs w:val="28"/>
        </w:rPr>
        <w:t>Producing programs and activities intended to raise awareness and appreciation of diversity across the campus, and to increase the cultural competence of all students.</w:t>
      </w: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045704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45704">
        <w:rPr>
          <w:rFonts w:ascii="Arial Rounded MT Bold" w:hAnsi="Arial Rounded MT Bold"/>
          <w:sz w:val="28"/>
          <w:szCs w:val="28"/>
        </w:rPr>
        <w:t>Providing educational resources for faculty and staff regarding American racial and ethnic minority issues; and</w:t>
      </w: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045704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45704">
        <w:rPr>
          <w:rFonts w:ascii="Arial Rounded MT Bold" w:hAnsi="Arial Rounded MT Bold"/>
          <w:sz w:val="28"/>
          <w:szCs w:val="28"/>
        </w:rPr>
        <w:t>Maintaining a facility environment that conveys appreciation for the cultural traditions, expressions, and perspectives of racial and ethnic minorities.</w:t>
      </w:r>
    </w:p>
    <w:p w:rsidR="00A353F3" w:rsidRPr="00045704" w:rsidRDefault="00A353F3" w:rsidP="0066382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A353F3" w:rsidRPr="00045704" w:rsidRDefault="00A353F3" w:rsidP="00663825">
      <w:pPr>
        <w:spacing w:after="0" w:line="240" w:lineRule="auto"/>
        <w:rPr>
          <w:rFonts w:ascii="Arial Rounded MT Bold" w:hAnsi="Arial Rounded MT Bold"/>
          <w:i/>
          <w:sz w:val="24"/>
          <w:szCs w:val="24"/>
        </w:rPr>
      </w:pPr>
      <w:r w:rsidRPr="00045704">
        <w:rPr>
          <w:rFonts w:ascii="Arial Rounded MT Bold" w:hAnsi="Arial Rounded MT Bold"/>
          <w:i/>
          <w:sz w:val="24"/>
          <w:szCs w:val="24"/>
        </w:rPr>
        <w:t>Adopted May, 2009</w:t>
      </w:r>
    </w:p>
    <w:sectPr w:rsidR="00A353F3" w:rsidRPr="00045704" w:rsidSect="0033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5D38"/>
    <w:multiLevelType w:val="hybridMultilevel"/>
    <w:tmpl w:val="0DEEB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610DE"/>
    <w:multiLevelType w:val="hybridMultilevel"/>
    <w:tmpl w:val="6AB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057"/>
    <w:rsid w:val="00045704"/>
    <w:rsid w:val="0013030D"/>
    <w:rsid w:val="001C1037"/>
    <w:rsid w:val="00232C81"/>
    <w:rsid w:val="003048A3"/>
    <w:rsid w:val="003317CB"/>
    <w:rsid w:val="00380251"/>
    <w:rsid w:val="003C0583"/>
    <w:rsid w:val="005C4CDA"/>
    <w:rsid w:val="00663825"/>
    <w:rsid w:val="007A1156"/>
    <w:rsid w:val="00825057"/>
    <w:rsid w:val="00880846"/>
    <w:rsid w:val="008F3065"/>
    <w:rsid w:val="009B3AC5"/>
    <w:rsid w:val="00A353F3"/>
    <w:rsid w:val="00C0549F"/>
    <w:rsid w:val="00CC57A0"/>
    <w:rsid w:val="00D53F15"/>
    <w:rsid w:val="00DF3C4F"/>
    <w:rsid w:val="00FD5AF1"/>
    <w:rsid w:val="00FE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5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65CE049DA3843BB59B2223885DC16" ma:contentTypeVersion="0" ma:contentTypeDescription="Create a new document." ma:contentTypeScope="" ma:versionID="d3107987e8ec66555cd5024fcd97d7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4C0F2A-231D-4630-BF28-F8A3B405B3B4}"/>
</file>

<file path=customXml/itemProps2.xml><?xml version="1.0" encoding="utf-8"?>
<ds:datastoreItem xmlns:ds="http://schemas.openxmlformats.org/officeDocument/2006/customXml" ds:itemID="{0995A05D-8922-46C5-89D0-284F10A954D2}"/>
</file>

<file path=customXml/itemProps3.xml><?xml version="1.0" encoding="utf-8"?>
<ds:datastoreItem xmlns:ds="http://schemas.openxmlformats.org/officeDocument/2006/customXml" ds:itemID="{E2C4E77F-80AE-4711-B898-F9AA71B789A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137</Words>
  <Characters>782</Characters>
  <Application>Microsoft Office Outlook</Application>
  <DocSecurity>0</DocSecurity>
  <Lines>0</Lines>
  <Paragraphs>0</Paragraphs>
  <ScaleCrop>false</ScaleCrop>
  <Company>University of Northern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</dc:title>
  <dc:subject/>
  <dc:creator>hogant</dc:creator>
  <cp:keywords/>
  <dc:description/>
  <cp:lastModifiedBy>Katherine Martin</cp:lastModifiedBy>
  <cp:revision>2</cp:revision>
  <cp:lastPrinted>2009-03-13T20:51:00Z</cp:lastPrinted>
  <dcterms:created xsi:type="dcterms:W3CDTF">2009-06-03T19:40:00Z</dcterms:created>
  <dcterms:modified xsi:type="dcterms:W3CDTF">2009-06-03T19:40:00Z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0x010100CF865CE049DA3843BB59B2223885DC16</vt:lpwstr>
  </property>
</Properties>
</file>